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5206"/>
      </w:tblGrid>
      <w:tr w:rsidR="000B059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24" w:type="dxa"/>
          </w:tcPr>
          <w:p w:rsidR="000B059B" w:rsidRDefault="000B059B" w:rsidP="00601BD9">
            <w:pPr>
              <w:pStyle w:val="CIPostabsenderzeile"/>
              <w:rPr>
                <w:u w:val="single"/>
              </w:rPr>
            </w:pPr>
          </w:p>
        </w:tc>
        <w:tc>
          <w:tcPr>
            <w:tcW w:w="5206" w:type="dxa"/>
            <w:tcBorders>
              <w:left w:val="nil"/>
            </w:tcBorders>
          </w:tcPr>
          <w:p w:rsidR="000B059B" w:rsidRDefault="000B059B">
            <w:pPr>
              <w:ind w:left="-113" w:right="-68"/>
              <w:rPr>
                <w:rFonts w:cs="Arial"/>
                <w:sz w:val="13"/>
              </w:rPr>
            </w:pPr>
          </w:p>
        </w:tc>
      </w:tr>
      <w:tr w:rsidR="000B059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224" w:type="dxa"/>
          </w:tcPr>
          <w:p w:rsidR="000B059B" w:rsidRDefault="000B059B">
            <w:pPr>
              <w:pStyle w:val="Fuzeile"/>
              <w:tabs>
                <w:tab w:val="clear" w:pos="4536"/>
                <w:tab w:val="clear" w:pos="9072"/>
              </w:tabs>
              <w:spacing w:before="240" w:line="180" w:lineRule="exact"/>
            </w:pPr>
          </w:p>
        </w:tc>
        <w:tc>
          <w:tcPr>
            <w:tcW w:w="5206" w:type="dxa"/>
            <w:tcBorders>
              <w:left w:val="nil"/>
            </w:tcBorders>
          </w:tcPr>
          <w:p w:rsidR="000B059B" w:rsidRDefault="000B059B">
            <w:pPr>
              <w:pStyle w:val="Fuzeile"/>
              <w:tabs>
                <w:tab w:val="clear" w:pos="4536"/>
                <w:tab w:val="clear" w:pos="9072"/>
              </w:tabs>
              <w:spacing w:line="180" w:lineRule="exact"/>
              <w:rPr>
                <w:rFonts w:cs="Arial"/>
              </w:rPr>
            </w:pPr>
          </w:p>
        </w:tc>
      </w:tr>
      <w:tr w:rsidR="000B059B">
        <w:tblPrEx>
          <w:tblCellMar>
            <w:top w:w="0" w:type="dxa"/>
            <w:bottom w:w="0" w:type="dxa"/>
          </w:tblCellMar>
        </w:tblPrEx>
        <w:trPr>
          <w:cantSplit/>
          <w:trHeight w:hRule="exact" w:val="2070"/>
        </w:trPr>
        <w:tc>
          <w:tcPr>
            <w:tcW w:w="4224" w:type="dxa"/>
          </w:tcPr>
          <w:p w:rsidR="00005430" w:rsidRDefault="00601BD9" w:rsidP="00005430">
            <w:r>
              <w:t>Sozial</w:t>
            </w:r>
            <w:r w:rsidR="00005430">
              <w:t>amt des Kantons Thurgau</w:t>
            </w:r>
          </w:p>
          <w:p w:rsidR="00005430" w:rsidRDefault="00005430" w:rsidP="00005430">
            <w:r>
              <w:t>Verbindungsstelle IVSE</w:t>
            </w:r>
          </w:p>
          <w:p w:rsidR="00005430" w:rsidRDefault="00720D91" w:rsidP="00005430">
            <w:r>
              <w:t>Promenadenstrasse 16</w:t>
            </w:r>
          </w:p>
          <w:p w:rsidR="00005430" w:rsidRDefault="00005430" w:rsidP="00005430">
            <w:r>
              <w:t>Postfach</w:t>
            </w:r>
          </w:p>
          <w:p w:rsidR="000B059B" w:rsidRPr="00005430" w:rsidRDefault="00AC78C5">
            <w:r>
              <w:t xml:space="preserve">8510 </w:t>
            </w:r>
            <w:r w:rsidR="00005430">
              <w:t>Frauenfeld</w:t>
            </w:r>
          </w:p>
        </w:tc>
        <w:tc>
          <w:tcPr>
            <w:tcW w:w="5206" w:type="dxa"/>
          </w:tcPr>
          <w:p w:rsidR="000B059B" w:rsidRDefault="000B059B" w:rsidP="00551C67">
            <w:pPr>
              <w:ind w:right="62"/>
              <w:rPr>
                <w:rFonts w:cs="Arial"/>
                <w:sz w:val="13"/>
              </w:rPr>
            </w:pPr>
          </w:p>
        </w:tc>
      </w:tr>
      <w:tr w:rsidR="000B059B" w:rsidTr="00511160">
        <w:tblPrEx>
          <w:tblCellMar>
            <w:top w:w="0" w:type="dxa"/>
            <w:bottom w:w="0" w:type="dxa"/>
          </w:tblCellMar>
        </w:tblPrEx>
        <w:trPr>
          <w:cantSplit/>
          <w:trHeight w:hRule="exact" w:val="993"/>
        </w:trPr>
        <w:tc>
          <w:tcPr>
            <w:tcW w:w="9430" w:type="dxa"/>
            <w:gridSpan w:val="2"/>
          </w:tcPr>
          <w:p w:rsidR="00862D44" w:rsidRPr="00A0729D" w:rsidRDefault="00862D44" w:rsidP="00A0729D">
            <w:pPr>
              <w:pStyle w:val="Betreffblock"/>
              <w:rPr>
                <w:noProof/>
              </w:rPr>
            </w:pPr>
          </w:p>
        </w:tc>
      </w:tr>
    </w:tbl>
    <w:p w:rsidR="00005430" w:rsidRPr="004F4C05" w:rsidRDefault="00005430" w:rsidP="00005430">
      <w:pPr>
        <w:rPr>
          <w:b/>
        </w:rPr>
      </w:pPr>
      <w:r w:rsidRPr="004F4C05">
        <w:rPr>
          <w:b/>
        </w:rPr>
        <w:t>IVSE Bereiche A und B</w:t>
      </w:r>
      <w:r w:rsidR="00845F1F">
        <w:rPr>
          <w:b/>
        </w:rPr>
        <w:t>:</w:t>
      </w:r>
    </w:p>
    <w:p w:rsidR="00005430" w:rsidRPr="004F4C05" w:rsidRDefault="00005430" w:rsidP="00005430">
      <w:pPr>
        <w:numPr>
          <w:ilvl w:val="0"/>
          <w:numId w:val="1"/>
        </w:numPr>
        <w:rPr>
          <w:b/>
        </w:rPr>
      </w:pPr>
      <w:r w:rsidRPr="004F4C05">
        <w:rPr>
          <w:b/>
        </w:rPr>
        <w:t>Kinder- und Jugendeinrichtungen</w:t>
      </w:r>
    </w:p>
    <w:p w:rsidR="00005430" w:rsidRPr="004F4C05" w:rsidRDefault="00005430" w:rsidP="00005430">
      <w:pPr>
        <w:numPr>
          <w:ilvl w:val="0"/>
          <w:numId w:val="1"/>
        </w:numPr>
        <w:rPr>
          <w:b/>
        </w:rPr>
      </w:pPr>
      <w:r w:rsidRPr="004F4C05">
        <w:rPr>
          <w:b/>
        </w:rPr>
        <w:t>Einrichtungen für erwachsene Menschen mit Behinderung</w:t>
      </w:r>
    </w:p>
    <w:p w:rsidR="00005430" w:rsidRDefault="00005430" w:rsidP="00005430">
      <w:pPr>
        <w:rPr>
          <w:b/>
        </w:rPr>
      </w:pPr>
    </w:p>
    <w:p w:rsidR="001F6055" w:rsidRDefault="001F6055" w:rsidP="00005430">
      <w:pPr>
        <w:rPr>
          <w:b/>
        </w:rPr>
      </w:pPr>
      <w:r w:rsidRPr="004F4C05">
        <w:rPr>
          <w:b/>
        </w:rPr>
        <w:t>Austrittsmeldung</w:t>
      </w:r>
    </w:p>
    <w:p w:rsidR="001F6055" w:rsidRDefault="001F6055" w:rsidP="00005430">
      <w:pPr>
        <w:rPr>
          <w:b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980"/>
        <w:gridCol w:w="1416"/>
        <w:gridCol w:w="1464"/>
        <w:gridCol w:w="1938"/>
      </w:tblGrid>
      <w:tr w:rsidR="00551C67" w:rsidRPr="00D634F3" w:rsidTr="0050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C67" w:rsidRPr="00D96444" w:rsidRDefault="00551C67" w:rsidP="0008082A">
            <w:pPr>
              <w:pStyle w:val="berschrift4"/>
              <w:spacing w:before="40" w:after="40" w:line="260" w:lineRule="exact"/>
              <w:ind w:left="57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Einrichtung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1C67" w:rsidRPr="007603B4" w:rsidRDefault="00DD09AE" w:rsidP="0008082A">
            <w:pPr>
              <w:spacing w:before="40" w:after="40"/>
              <w:ind w:right="1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00984" w:rsidRPr="00DD09AE"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551C67" w:rsidRPr="00D634F3" w:rsidRDefault="00551C67" w:rsidP="0008082A">
            <w:pPr>
              <w:pStyle w:val="berschrift4"/>
              <w:spacing w:before="40" w:after="40" w:line="260" w:lineRule="exact"/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Bereich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1C67" w:rsidRPr="00551C67" w:rsidRDefault="00500D5D" w:rsidP="00551C67">
            <w:pPr>
              <w:spacing w:before="40" w:after="40"/>
              <w:ind w:left="57" w:right="1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füllen "/>
                    <w:listEntry w:val="Wohnen"/>
                    <w:listEntry w:val="Beschäftigung"/>
                    <w:listEntry w:val="Werkstatt"/>
                    <w:listEntry w:val="Wohnen mit Beschäftigung"/>
                    <w:listEntry w:val="Geschützte Arbeit"/>
                    <w:listEntry w:val="Beschäftigung Externe"/>
                    <w:listEntry w:val="Beschäftigung Interne"/>
                    <w:listEntry w:val="Ambulante Betreuung (Tagesstätte)"/>
                  </w:ddLis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1F6055" w:rsidRPr="00D634F3" w:rsidTr="0050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6055" w:rsidRPr="00D96444" w:rsidRDefault="001F6055" w:rsidP="0008082A">
            <w:pPr>
              <w:pStyle w:val="berschrift4"/>
              <w:spacing w:before="40" w:after="40" w:line="260" w:lineRule="exact"/>
              <w:ind w:left="57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44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6055" w:rsidRPr="007603B4" w:rsidRDefault="00DD09AE" w:rsidP="0008082A">
            <w:pPr>
              <w:spacing w:before="40" w:after="40"/>
              <w:ind w:right="1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00984" w:rsidRPr="00DD09AE"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1F6055" w:rsidRPr="00D634F3" w:rsidRDefault="001F6055" w:rsidP="0008082A">
            <w:pPr>
              <w:pStyle w:val="berschrift4"/>
              <w:spacing w:before="40" w:after="40" w:line="260" w:lineRule="exact"/>
              <w:ind w:left="57"/>
              <w:rPr>
                <w:rFonts w:cs="Arial"/>
                <w:sz w:val="22"/>
                <w:szCs w:val="22"/>
              </w:rPr>
            </w:pPr>
            <w:r w:rsidRPr="00F21BA5">
              <w:rPr>
                <w:rFonts w:ascii="Arial" w:hAnsi="Arial" w:cs="Arial"/>
                <w:b w:val="0"/>
                <w:sz w:val="22"/>
                <w:szCs w:val="22"/>
              </w:rPr>
              <w:t>Vo</w:t>
            </w:r>
            <w:r w:rsidRPr="00F21BA5"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r w:rsidRPr="00F21BA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6055" w:rsidRPr="007603B4" w:rsidRDefault="00DD09AE" w:rsidP="0008082A">
            <w:pPr>
              <w:spacing w:before="40" w:after="40"/>
              <w:ind w:left="57" w:right="1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00984" w:rsidRPr="00DD09AE"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1F6055" w:rsidRPr="00D634F3" w:rsidTr="00500D5D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F6055" w:rsidRPr="00D634F3" w:rsidRDefault="001F6055" w:rsidP="0008082A">
            <w:pPr>
              <w:pStyle w:val="berschrift4"/>
              <w:spacing w:before="40" w:after="40" w:line="260" w:lineRule="exact"/>
              <w:ind w:left="57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D96444">
              <w:rPr>
                <w:rFonts w:ascii="Arial" w:hAnsi="Arial" w:cs="Arial"/>
                <w:b w:val="0"/>
                <w:sz w:val="22"/>
                <w:szCs w:val="22"/>
              </w:rPr>
              <w:t>Geburtsdatum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6055" w:rsidRPr="00551C67" w:rsidRDefault="00DD09AE" w:rsidP="0008082A">
            <w:pPr>
              <w:spacing w:before="40" w:after="40"/>
              <w:ind w:right="18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C00984" w:rsidRPr="00DD09AE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422A2E">
              <w:rPr>
                <w:b/>
                <w:sz w:val="22"/>
                <w:szCs w:val="22"/>
              </w:rPr>
              <w:t> </w:t>
            </w:r>
            <w:r w:rsidR="00422A2E">
              <w:rPr>
                <w:b/>
                <w:sz w:val="22"/>
                <w:szCs w:val="22"/>
              </w:rPr>
              <w:t> </w:t>
            </w:r>
            <w:r w:rsidR="00422A2E">
              <w:rPr>
                <w:b/>
                <w:sz w:val="22"/>
                <w:szCs w:val="22"/>
              </w:rPr>
              <w:t> </w:t>
            </w:r>
            <w:r w:rsidR="00422A2E">
              <w:rPr>
                <w:b/>
                <w:sz w:val="22"/>
                <w:szCs w:val="22"/>
              </w:rPr>
              <w:t> </w:t>
            </w:r>
            <w:r w:rsidR="00422A2E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F6055" w:rsidRPr="00F21BA5" w:rsidRDefault="00500D5D" w:rsidP="0008082A">
            <w:pPr>
              <w:pStyle w:val="berschrift4"/>
              <w:spacing w:before="40" w:after="40" w:line="260" w:lineRule="exact"/>
              <w:ind w:left="57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Soz.vers.</w:t>
            </w:r>
            <w:r w:rsidR="001F6055" w:rsidRPr="00F21BA5">
              <w:rPr>
                <w:rFonts w:ascii="Arial" w:hAnsi="Arial" w:cs="Arial"/>
                <w:b w:val="0"/>
                <w:sz w:val="22"/>
                <w:szCs w:val="22"/>
              </w:rPr>
              <w:t>-Nr.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6055" w:rsidRPr="00862D44" w:rsidRDefault="00DD09AE" w:rsidP="0008082A">
            <w:pPr>
              <w:spacing w:before="40" w:after="40"/>
              <w:ind w:left="57" w:right="1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00984" w:rsidRPr="00DD09AE"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 w:rsidR="00422A2E"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1F6055" w:rsidRPr="00D634F3" w:rsidTr="0050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8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F6055" w:rsidRPr="00D634F3" w:rsidRDefault="00DD09AE" w:rsidP="0008082A">
            <w:pPr>
              <w:pStyle w:val="berschrift4"/>
              <w:spacing w:before="40" w:after="40"/>
              <w:ind w:left="57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</w:t>
            </w:r>
            <w:r w:rsidR="001F6055" w:rsidRPr="00D634F3">
              <w:rPr>
                <w:rFonts w:ascii="Arial" w:hAnsi="Arial" w:cs="Arial"/>
                <w:b w:val="0"/>
                <w:sz w:val="22"/>
                <w:szCs w:val="22"/>
              </w:rPr>
              <w:t>ivilrechtlicher Woh</w:t>
            </w:r>
            <w:r w:rsidR="001F6055" w:rsidRPr="00D634F3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1F6055" w:rsidRPr="00D634F3">
              <w:rPr>
                <w:rFonts w:ascii="Arial" w:hAnsi="Arial" w:cs="Arial"/>
                <w:b w:val="0"/>
                <w:sz w:val="22"/>
                <w:szCs w:val="22"/>
              </w:rPr>
              <w:t>sitz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F6055" w:rsidRPr="001A6F44" w:rsidRDefault="001F6055" w:rsidP="0008082A">
            <w:pPr>
              <w:pStyle w:val="berschrift4"/>
              <w:spacing w:before="40" w:after="40"/>
              <w:ind w:left="57"/>
              <w:rPr>
                <w:rFonts w:ascii="Arial" w:hAnsi="Arial" w:cs="Arial"/>
                <w:b w:val="0"/>
                <w:sz w:val="16"/>
                <w:szCs w:val="16"/>
              </w:rPr>
            </w:pPr>
            <w:r w:rsidRPr="001A6F44">
              <w:rPr>
                <w:rFonts w:ascii="Arial" w:hAnsi="Arial" w:cs="Arial"/>
                <w:b w:val="0"/>
                <w:sz w:val="16"/>
                <w:szCs w:val="16"/>
              </w:rPr>
              <w:t>PLZ, Ort</w:t>
            </w:r>
          </w:p>
          <w:p w:rsidR="001F6055" w:rsidRPr="00D634F3" w:rsidRDefault="001F6055" w:rsidP="0008082A">
            <w:pPr>
              <w:pStyle w:val="berschrift4"/>
              <w:spacing w:before="40" w:after="40"/>
              <w:ind w:left="57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6F44">
              <w:rPr>
                <w:rFonts w:ascii="Arial" w:hAnsi="Arial" w:cs="Arial"/>
                <w:b w:val="0"/>
                <w:sz w:val="16"/>
                <w:szCs w:val="16"/>
              </w:rPr>
              <w:t>Strasse, Nr.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6055" w:rsidRPr="00375C75" w:rsidRDefault="001F6055" w:rsidP="0008082A">
            <w:pPr>
              <w:pStyle w:val="berschrift4"/>
              <w:spacing w:before="40" w:after="40"/>
              <w:ind w:left="57" w:right="18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862D44"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62D44" w:rsidRPr="00375C7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="00862D44" w:rsidRPr="00375C75">
              <w:rPr>
                <w:rFonts w:ascii="Arial" w:hAnsi="Arial" w:cs="Arial"/>
                <w:b w:val="0"/>
                <w:sz w:val="22"/>
                <w:szCs w:val="22"/>
              </w:rPr>
            </w:r>
            <w:r w:rsidR="00862D44"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862D44"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 w:rsidR="001F6055" w:rsidRPr="00F21BA5" w:rsidRDefault="001F6055" w:rsidP="00ED58B3">
            <w:pPr>
              <w:pStyle w:val="berschrift4"/>
              <w:tabs>
                <w:tab w:val="left" w:pos="1557"/>
              </w:tabs>
              <w:spacing w:before="40" w:after="40"/>
              <w:ind w:left="57" w:right="-186"/>
              <w:rPr>
                <w:rFonts w:ascii="Arial" w:hAnsi="Arial" w:cs="Arial"/>
                <w:sz w:val="22"/>
                <w:szCs w:val="22"/>
              </w:rPr>
            </w:pP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2A707A" w:rsidRPr="00D634F3" w:rsidTr="00AB2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707A" w:rsidRPr="00D634F3" w:rsidRDefault="002A707A" w:rsidP="0008082A">
            <w:pPr>
              <w:pStyle w:val="berschrift4"/>
              <w:spacing w:before="40" w:after="40"/>
              <w:ind w:left="57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Beistandschaftliche Mas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nahme:</w:t>
            </w:r>
          </w:p>
        </w:tc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707A" w:rsidRPr="00D634F3" w:rsidRDefault="002A707A" w:rsidP="0008082A">
            <w:pPr>
              <w:pStyle w:val="berschrift4"/>
              <w:tabs>
                <w:tab w:val="left" w:pos="1557"/>
              </w:tabs>
              <w:spacing w:before="40" w:after="40"/>
              <w:ind w:left="57" w:right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füllen "/>
                    <w:listEntry w:val="keine"/>
                    <w:listEntry w:val="Beistandschaft"/>
                    <w:listEntry w:val="Begleitbeistandschaft"/>
                    <w:listEntry w:val="Kombinierte Beistandschaft"/>
                    <w:listEntry w:val="Mitwirkungsbeistandschaft"/>
                    <w:listEntry w:val="Umfassende Beistandschaft"/>
                    <w:listEntry w:val="Vertretungsbeistandschaft"/>
                    <w:listEntry w:val="Beiratschaft (alt)"/>
                    <w:listEntry w:val="Elterliche Sorge (alt)"/>
                    <w:listEntry w:val="Vormundschaft (alt)"/>
                  </w:ddLis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B06942" w:rsidRPr="00D634F3" w:rsidTr="00500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2"/>
        </w:trPr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6942" w:rsidRPr="00D634F3" w:rsidRDefault="00B06942" w:rsidP="00F40E7A">
            <w:pPr>
              <w:pStyle w:val="berschrift4"/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6942" w:rsidRPr="001A6F44" w:rsidRDefault="00B06942" w:rsidP="0008082A">
            <w:pPr>
              <w:pStyle w:val="berschrift4"/>
              <w:spacing w:before="40" w:after="40"/>
              <w:ind w:left="57"/>
              <w:rPr>
                <w:rFonts w:ascii="Arial" w:hAnsi="Arial" w:cs="Arial"/>
                <w:b w:val="0"/>
                <w:sz w:val="16"/>
                <w:szCs w:val="16"/>
              </w:rPr>
            </w:pPr>
            <w:r w:rsidRPr="001A6F44">
              <w:rPr>
                <w:rFonts w:ascii="Arial" w:hAnsi="Arial" w:cs="Arial"/>
                <w:b w:val="0"/>
                <w:sz w:val="16"/>
                <w:szCs w:val="16"/>
              </w:rPr>
              <w:t>Name, Vorn</w:t>
            </w:r>
            <w:r w:rsidRPr="001A6F44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  <w:r w:rsidRPr="001A6F44">
              <w:rPr>
                <w:rFonts w:ascii="Arial" w:hAnsi="Arial" w:cs="Arial"/>
                <w:b w:val="0"/>
                <w:sz w:val="16"/>
                <w:szCs w:val="16"/>
              </w:rPr>
              <w:t xml:space="preserve">me </w:t>
            </w:r>
          </w:p>
          <w:p w:rsidR="00B06942" w:rsidRPr="001A6F44" w:rsidRDefault="00B06942" w:rsidP="0008082A">
            <w:pPr>
              <w:pStyle w:val="berschrift4"/>
              <w:spacing w:before="40" w:after="40"/>
              <w:ind w:left="57"/>
              <w:rPr>
                <w:rFonts w:ascii="Arial" w:hAnsi="Arial" w:cs="Arial"/>
                <w:b w:val="0"/>
                <w:sz w:val="16"/>
                <w:szCs w:val="16"/>
              </w:rPr>
            </w:pPr>
            <w:r w:rsidRPr="001A6F44">
              <w:rPr>
                <w:rFonts w:ascii="Arial" w:hAnsi="Arial" w:cs="Arial"/>
                <w:b w:val="0"/>
                <w:sz w:val="16"/>
                <w:szCs w:val="16"/>
              </w:rPr>
              <w:t>PLZ, Ort</w:t>
            </w:r>
          </w:p>
          <w:p w:rsidR="00B06942" w:rsidRPr="00D634F3" w:rsidRDefault="00B06942" w:rsidP="0008082A">
            <w:pPr>
              <w:pStyle w:val="berschrift4"/>
              <w:spacing w:before="40" w:after="40"/>
              <w:ind w:left="57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6F44">
              <w:rPr>
                <w:rFonts w:ascii="Arial" w:hAnsi="Arial" w:cs="Arial"/>
                <w:b w:val="0"/>
                <w:sz w:val="16"/>
                <w:szCs w:val="16"/>
              </w:rPr>
              <w:t>Strasse, Nr.</w:t>
            </w:r>
          </w:p>
        </w:tc>
        <w:tc>
          <w:tcPr>
            <w:tcW w:w="48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42" w:rsidRPr="00375C75" w:rsidRDefault="00B06942" w:rsidP="0008082A">
            <w:pPr>
              <w:pStyle w:val="berschrift4"/>
              <w:tabs>
                <w:tab w:val="left" w:pos="1557"/>
              </w:tabs>
              <w:spacing w:before="40" w:after="40"/>
              <w:ind w:left="57" w:right="1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 w:rsidR="00B06942" w:rsidRPr="00375C75" w:rsidRDefault="00B06942" w:rsidP="00B06942">
            <w:pPr>
              <w:pStyle w:val="berschrift4"/>
              <w:tabs>
                <w:tab w:val="left" w:pos="1557"/>
              </w:tabs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 w:rsidR="00B06942" w:rsidRPr="00F21BA5" w:rsidRDefault="00B06942" w:rsidP="0008082A">
            <w:pPr>
              <w:pStyle w:val="berschrift4"/>
              <w:tabs>
                <w:tab w:val="left" w:pos="1557"/>
              </w:tabs>
              <w:spacing w:before="40" w:after="40"/>
              <w:ind w:left="57" w:right="180"/>
              <w:rPr>
                <w:rFonts w:ascii="Arial" w:hAnsi="Arial" w:cs="Arial"/>
                <w:sz w:val="22"/>
                <w:szCs w:val="22"/>
              </w:rPr>
            </w:pP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375C7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F641C1" w:rsidRPr="00F641C1" w:rsidTr="00500D5D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1C1" w:rsidRPr="00F641C1" w:rsidRDefault="00F641C1" w:rsidP="0008082A">
            <w:pPr>
              <w:pStyle w:val="berschrift4"/>
              <w:spacing w:before="40" w:after="40"/>
              <w:ind w:left="57"/>
              <w:rPr>
                <w:rFonts w:ascii="Arial" w:hAnsi="Arial" w:cs="Arial"/>
                <w:b w:val="0"/>
                <w:sz w:val="22"/>
                <w:szCs w:val="22"/>
              </w:rPr>
            </w:pPr>
            <w:r w:rsidRPr="00F641C1">
              <w:rPr>
                <w:rFonts w:ascii="Arial" w:hAnsi="Arial" w:cs="Arial"/>
                <w:b w:val="0"/>
                <w:sz w:val="22"/>
                <w:szCs w:val="22"/>
              </w:rPr>
              <w:t>Eintrittsdatum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1C1" w:rsidRPr="00BF2018" w:rsidRDefault="00BF2018" w:rsidP="00BF2018">
            <w:pPr>
              <w:spacing w:before="40" w:after="40"/>
              <w:ind w:right="180"/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F20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F2018">
              <w:rPr>
                <w:sz w:val="22"/>
                <w:szCs w:val="22"/>
              </w:rPr>
              <w:instrText xml:space="preserve"> FORMTEXT </w:instrText>
            </w:r>
            <w:r w:rsidRPr="00BF2018">
              <w:rPr>
                <w:sz w:val="22"/>
                <w:szCs w:val="22"/>
              </w:rPr>
            </w:r>
            <w:r w:rsidRPr="00BF2018">
              <w:rPr>
                <w:sz w:val="22"/>
                <w:szCs w:val="22"/>
              </w:rPr>
              <w:fldChar w:fldCharType="separate"/>
            </w:r>
            <w:r w:rsidR="00422A2E">
              <w:rPr>
                <w:sz w:val="22"/>
                <w:szCs w:val="22"/>
              </w:rPr>
              <w:t> </w:t>
            </w:r>
            <w:r w:rsidR="00422A2E">
              <w:rPr>
                <w:sz w:val="22"/>
                <w:szCs w:val="22"/>
              </w:rPr>
              <w:t> </w:t>
            </w:r>
            <w:r w:rsidR="00422A2E">
              <w:rPr>
                <w:sz w:val="22"/>
                <w:szCs w:val="22"/>
              </w:rPr>
              <w:t> </w:t>
            </w:r>
            <w:r w:rsidR="00422A2E">
              <w:rPr>
                <w:sz w:val="22"/>
                <w:szCs w:val="22"/>
              </w:rPr>
              <w:t> </w:t>
            </w:r>
            <w:r w:rsidR="00422A2E">
              <w:rPr>
                <w:sz w:val="22"/>
                <w:szCs w:val="22"/>
              </w:rPr>
              <w:t> </w:t>
            </w:r>
            <w:r w:rsidRPr="00BF201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1C1" w:rsidRPr="00F641C1" w:rsidRDefault="00F641C1" w:rsidP="00F641C1">
            <w:pPr>
              <w:pStyle w:val="berschrift4"/>
              <w:tabs>
                <w:tab w:val="left" w:pos="1557"/>
              </w:tabs>
              <w:spacing w:before="40" w:after="40"/>
              <w:ind w:left="57" w:right="-186"/>
              <w:rPr>
                <w:rFonts w:ascii="Arial" w:hAnsi="Arial" w:cs="Arial"/>
                <w:sz w:val="22"/>
                <w:szCs w:val="22"/>
              </w:rPr>
            </w:pPr>
            <w:r w:rsidRPr="00F641C1">
              <w:rPr>
                <w:rFonts w:ascii="Arial" w:hAnsi="Arial" w:cs="Arial"/>
                <w:sz w:val="22"/>
                <w:szCs w:val="22"/>
              </w:rPr>
              <w:t>Austrittsd</w:t>
            </w:r>
            <w:r w:rsidRPr="00F641C1">
              <w:rPr>
                <w:rFonts w:ascii="Arial" w:hAnsi="Arial" w:cs="Arial"/>
                <w:sz w:val="22"/>
                <w:szCs w:val="22"/>
              </w:rPr>
              <w:t>a</w:t>
            </w:r>
            <w:r w:rsidRPr="00F641C1">
              <w:rPr>
                <w:rFonts w:ascii="Arial" w:hAnsi="Arial" w:cs="Arial"/>
                <w:sz w:val="22"/>
                <w:szCs w:val="22"/>
              </w:rPr>
              <w:t>tum</w:t>
            </w:r>
          </w:p>
        </w:tc>
        <w:bookmarkStart w:id="1" w:name="Text1"/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1C1" w:rsidRPr="00EE1FA9" w:rsidRDefault="00F641C1" w:rsidP="00EE1FA9">
            <w:pPr>
              <w:spacing w:before="40" w:after="40"/>
              <w:ind w:right="180"/>
              <w:rPr>
                <w:rFonts w:cs="Arial"/>
                <w:sz w:val="22"/>
                <w:szCs w:val="22"/>
              </w:rPr>
            </w:pPr>
            <w:r w:rsidRPr="00EE1FA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70"/>
                    <w:format w:val="dd.MM.yyyy"/>
                  </w:textInput>
                </w:ffData>
              </w:fldChar>
            </w:r>
            <w:r w:rsidRPr="00EE1FA9">
              <w:rPr>
                <w:b/>
                <w:sz w:val="22"/>
                <w:szCs w:val="22"/>
              </w:rPr>
              <w:instrText xml:space="preserve"> FORMTEXT </w:instrText>
            </w:r>
            <w:r w:rsidR="00C00984" w:rsidRPr="00EE1FA9">
              <w:rPr>
                <w:b/>
                <w:sz w:val="22"/>
                <w:szCs w:val="22"/>
              </w:rPr>
            </w:r>
            <w:r w:rsidRPr="00EE1FA9">
              <w:rPr>
                <w:b/>
                <w:sz w:val="22"/>
                <w:szCs w:val="22"/>
              </w:rPr>
              <w:fldChar w:fldCharType="separate"/>
            </w:r>
            <w:r w:rsidR="00422A2E">
              <w:rPr>
                <w:b/>
                <w:sz w:val="22"/>
                <w:szCs w:val="22"/>
              </w:rPr>
              <w:t> </w:t>
            </w:r>
            <w:r w:rsidR="00422A2E">
              <w:rPr>
                <w:b/>
                <w:sz w:val="22"/>
                <w:szCs w:val="22"/>
              </w:rPr>
              <w:t> </w:t>
            </w:r>
            <w:r w:rsidR="00422A2E">
              <w:rPr>
                <w:b/>
                <w:sz w:val="22"/>
                <w:szCs w:val="22"/>
              </w:rPr>
              <w:t> </w:t>
            </w:r>
            <w:r w:rsidR="00422A2E">
              <w:rPr>
                <w:b/>
                <w:sz w:val="22"/>
                <w:szCs w:val="22"/>
              </w:rPr>
              <w:t> </w:t>
            </w:r>
            <w:r w:rsidR="00422A2E">
              <w:rPr>
                <w:b/>
                <w:sz w:val="22"/>
                <w:szCs w:val="22"/>
              </w:rPr>
              <w:t> </w:t>
            </w:r>
            <w:r w:rsidRPr="00EE1FA9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D09AE" w:rsidRPr="00F641C1" w:rsidTr="00500D5D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9AE" w:rsidRPr="00F641C1" w:rsidRDefault="00DD09AE" w:rsidP="0008082A">
            <w:pPr>
              <w:pStyle w:val="berschrift4"/>
              <w:spacing w:before="40" w:after="40"/>
              <w:ind w:left="57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Grund des Austritts</w:t>
            </w:r>
          </w:p>
        </w:tc>
        <w:bookmarkStart w:id="2" w:name="Text2"/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9AE" w:rsidRPr="00F641C1" w:rsidRDefault="00DD09AE" w:rsidP="00C00984">
            <w:pPr>
              <w:pStyle w:val="berschrift4"/>
              <w:tabs>
                <w:tab w:val="left" w:pos="1557"/>
              </w:tabs>
              <w:spacing w:before="40" w:after="40"/>
              <w:ind w:left="57" w:right="-18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F641C1"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422A2E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1F6055" w:rsidRPr="00DD09AE" w:rsidRDefault="001F6055" w:rsidP="00005430"/>
    <w:p w:rsidR="001F6055" w:rsidRDefault="001F6055" w:rsidP="001F6055">
      <w:r>
        <w:t>Ort und Datum:</w:t>
      </w:r>
      <w:r w:rsidRPr="001F6055">
        <w:rPr>
          <w:rFonts w:cs="Arial"/>
          <w:sz w:val="22"/>
          <w:szCs w:val="22"/>
        </w:rPr>
        <w:t xml:space="preserve"> </w:t>
      </w:r>
      <w:r w:rsidRPr="00375C75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Pr="00375C75">
        <w:rPr>
          <w:rFonts w:cs="Arial"/>
          <w:sz w:val="22"/>
          <w:szCs w:val="22"/>
        </w:rPr>
        <w:instrText xml:space="preserve"> FORMTEXT </w:instrText>
      </w:r>
      <w:r w:rsidRPr="00375C75">
        <w:rPr>
          <w:rFonts w:cs="Arial"/>
          <w:sz w:val="22"/>
          <w:szCs w:val="22"/>
        </w:rPr>
      </w:r>
      <w:r w:rsidRPr="00375C75">
        <w:rPr>
          <w:rFonts w:cs="Arial"/>
          <w:sz w:val="22"/>
          <w:szCs w:val="22"/>
        </w:rPr>
        <w:fldChar w:fldCharType="separate"/>
      </w:r>
      <w:r w:rsidR="00422A2E">
        <w:rPr>
          <w:rFonts w:cs="Arial"/>
          <w:sz w:val="22"/>
          <w:szCs w:val="22"/>
        </w:rPr>
        <w:t> </w:t>
      </w:r>
      <w:r w:rsidR="00422A2E">
        <w:rPr>
          <w:rFonts w:cs="Arial"/>
          <w:sz w:val="22"/>
          <w:szCs w:val="22"/>
        </w:rPr>
        <w:t> </w:t>
      </w:r>
      <w:r w:rsidR="00422A2E">
        <w:rPr>
          <w:rFonts w:cs="Arial"/>
          <w:sz w:val="22"/>
          <w:szCs w:val="22"/>
        </w:rPr>
        <w:t> </w:t>
      </w:r>
      <w:r w:rsidR="00422A2E">
        <w:rPr>
          <w:rFonts w:cs="Arial"/>
          <w:sz w:val="22"/>
          <w:szCs w:val="22"/>
        </w:rPr>
        <w:t> </w:t>
      </w:r>
      <w:r w:rsidR="00422A2E">
        <w:rPr>
          <w:rFonts w:cs="Arial"/>
          <w:sz w:val="22"/>
          <w:szCs w:val="22"/>
        </w:rPr>
        <w:t> </w:t>
      </w:r>
      <w:r w:rsidRPr="00375C75">
        <w:rPr>
          <w:rFonts w:cs="Arial"/>
          <w:sz w:val="22"/>
          <w:szCs w:val="22"/>
        </w:rPr>
        <w:fldChar w:fldCharType="end"/>
      </w:r>
      <w:r w:rsidR="00375C75" w:rsidRPr="00375C75">
        <w:rPr>
          <w:rFonts w:cs="Arial"/>
          <w:sz w:val="22"/>
          <w:szCs w:val="22"/>
        </w:rPr>
        <w:t>,</w:t>
      </w:r>
      <w:r w:rsidR="00F21BA5" w:rsidRPr="00375C75">
        <w:rPr>
          <w:sz w:val="22"/>
          <w:szCs w:val="22"/>
        </w:rPr>
        <w:t xml:space="preserve"> </w:t>
      </w:r>
      <w:r w:rsidR="00F21BA5" w:rsidRPr="00375C7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21BA5" w:rsidRPr="00375C75">
        <w:rPr>
          <w:sz w:val="22"/>
          <w:szCs w:val="22"/>
        </w:rPr>
        <w:instrText xml:space="preserve"> FORMTEXT </w:instrText>
      </w:r>
      <w:r w:rsidR="00F21BA5" w:rsidRPr="00375C75">
        <w:rPr>
          <w:sz w:val="22"/>
          <w:szCs w:val="22"/>
        </w:rPr>
      </w:r>
      <w:r w:rsidR="00F21BA5" w:rsidRPr="00375C75">
        <w:rPr>
          <w:sz w:val="22"/>
          <w:szCs w:val="22"/>
        </w:rPr>
        <w:fldChar w:fldCharType="separate"/>
      </w:r>
      <w:r w:rsidR="00422A2E">
        <w:rPr>
          <w:sz w:val="22"/>
          <w:szCs w:val="22"/>
        </w:rPr>
        <w:t> </w:t>
      </w:r>
      <w:r w:rsidR="00422A2E">
        <w:rPr>
          <w:sz w:val="22"/>
          <w:szCs w:val="22"/>
        </w:rPr>
        <w:t> </w:t>
      </w:r>
      <w:r w:rsidR="00422A2E">
        <w:rPr>
          <w:sz w:val="22"/>
          <w:szCs w:val="22"/>
        </w:rPr>
        <w:t> </w:t>
      </w:r>
      <w:r w:rsidR="00422A2E">
        <w:rPr>
          <w:sz w:val="22"/>
          <w:szCs w:val="22"/>
        </w:rPr>
        <w:t> </w:t>
      </w:r>
      <w:r w:rsidR="00422A2E">
        <w:rPr>
          <w:sz w:val="22"/>
          <w:szCs w:val="22"/>
        </w:rPr>
        <w:t> </w:t>
      </w:r>
      <w:r w:rsidR="00F21BA5" w:rsidRPr="00375C75">
        <w:rPr>
          <w:sz w:val="22"/>
          <w:szCs w:val="22"/>
        </w:rPr>
        <w:fldChar w:fldCharType="end"/>
      </w:r>
    </w:p>
    <w:p w:rsidR="001F6055" w:rsidRDefault="001F6055" w:rsidP="001F6055"/>
    <w:p w:rsidR="001F6055" w:rsidRDefault="001F6055" w:rsidP="001F6055">
      <w:r>
        <w:t>Stempel und Unterschrift der Einrichtung</w:t>
      </w:r>
    </w:p>
    <w:p w:rsidR="001F6055" w:rsidRDefault="001F6055" w:rsidP="001F6055"/>
    <w:p w:rsidR="001F6055" w:rsidRDefault="001F6055" w:rsidP="001F6055"/>
    <w:p w:rsidR="001F6055" w:rsidRDefault="001F6055" w:rsidP="001F6055"/>
    <w:p w:rsidR="001F6055" w:rsidRDefault="001F6055" w:rsidP="001F6055"/>
    <w:p w:rsidR="001F6055" w:rsidRDefault="001F6055" w:rsidP="001F6055">
      <w:pPr>
        <w:tabs>
          <w:tab w:val="right" w:leader="dot" w:pos="4536"/>
        </w:tabs>
      </w:pPr>
      <w:r>
        <w:tab/>
      </w:r>
    </w:p>
    <w:sectPr w:rsidR="001F6055" w:rsidSect="00E75557">
      <w:headerReference w:type="default" r:id="rId8"/>
      <w:headerReference w:type="first" r:id="rId9"/>
      <w:footerReference w:type="first" r:id="rId10"/>
      <w:pgSz w:w="11906" w:h="16838" w:code="9"/>
      <w:pgMar w:top="2041" w:right="851" w:bottom="1616" w:left="1701" w:header="652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F5" w:rsidRDefault="006526F5">
      <w:r>
        <w:separator/>
      </w:r>
    </w:p>
  </w:endnote>
  <w:endnote w:type="continuationSeparator" w:id="0">
    <w:p w:rsidR="006526F5" w:rsidRDefault="0065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3"/>
      <w:gridCol w:w="198"/>
      <w:gridCol w:w="6"/>
      <w:gridCol w:w="6"/>
    </w:tblGrid>
    <w:tr w:rsidR="008968D1">
      <w:tblPrEx>
        <w:tblCellMar>
          <w:top w:w="0" w:type="dxa"/>
          <w:bottom w:w="0" w:type="dxa"/>
        </w:tblCellMar>
      </w:tblPrEx>
      <w:trPr>
        <w:cantSplit/>
        <w:trHeight w:hRule="exact" w:val="907"/>
      </w:trPr>
      <w:tc>
        <w:tcPr>
          <w:tcW w:w="0" w:type="auto"/>
        </w:tcPr>
        <w:p w:rsidR="008968D1" w:rsidRDefault="00720D91">
          <w:pPr>
            <w:pStyle w:val="Fusszeile1"/>
          </w:pPr>
          <w:r>
            <w:t>Promenadenstrasse 16</w:t>
          </w:r>
          <w:r w:rsidR="008968D1">
            <w:t>, 8510 Frauenfeld</w:t>
          </w:r>
        </w:p>
        <w:p w:rsidR="008968D1" w:rsidRDefault="008968D1">
          <w:pPr>
            <w:pStyle w:val="Fusszeile1"/>
          </w:pPr>
          <w:r>
            <w:t>T +41 5</w:t>
          </w:r>
          <w:r w:rsidR="00601BD9">
            <w:t>8</w:t>
          </w:r>
          <w:r>
            <w:t xml:space="preserve"> </w:t>
          </w:r>
          <w:r w:rsidR="00601BD9">
            <w:t>345</w:t>
          </w:r>
          <w:r>
            <w:t xml:space="preserve"> </w:t>
          </w:r>
          <w:r w:rsidR="00601BD9">
            <w:t>68 20</w:t>
          </w:r>
          <w:r>
            <w:t xml:space="preserve">, F +41 </w:t>
          </w:r>
          <w:r w:rsidR="00601BD9">
            <w:t>58 345 68 21</w:t>
          </w:r>
        </w:p>
        <w:p w:rsidR="008968D1" w:rsidRDefault="008968D1" w:rsidP="00601BD9">
          <w:pPr>
            <w:pStyle w:val="Fusszeile1"/>
          </w:pPr>
          <w:r>
            <w:t>www.</w:t>
          </w:r>
          <w:r w:rsidR="00601BD9">
            <w:t>sozialamt</w:t>
          </w:r>
          <w:r>
            <w:t>.tg.ch</w:t>
          </w:r>
        </w:p>
      </w:tc>
      <w:tc>
        <w:tcPr>
          <w:tcW w:w="198" w:type="dxa"/>
          <w:vAlign w:val="bottom"/>
        </w:tcPr>
        <w:p w:rsidR="008968D1" w:rsidRDefault="008968D1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0" w:type="auto"/>
        </w:tcPr>
        <w:p w:rsidR="008968D1" w:rsidRDefault="008968D1">
          <w:pPr>
            <w:pStyle w:val="Fusszeile1"/>
          </w:pPr>
        </w:p>
        <w:p w:rsidR="008968D1" w:rsidRDefault="008968D1">
          <w:pPr>
            <w:pStyle w:val="Fusszeile1"/>
          </w:pPr>
        </w:p>
        <w:p w:rsidR="008968D1" w:rsidRDefault="008968D1">
          <w:pPr>
            <w:pStyle w:val="Fusszeile1"/>
          </w:pPr>
        </w:p>
        <w:p w:rsidR="008968D1" w:rsidRDefault="008968D1">
          <w:pPr>
            <w:pStyle w:val="Fusszeile1"/>
          </w:pPr>
        </w:p>
      </w:tc>
      <w:tc>
        <w:tcPr>
          <w:tcW w:w="0" w:type="auto"/>
          <w:vAlign w:val="bottom"/>
        </w:tcPr>
        <w:p w:rsidR="008968D1" w:rsidRDefault="008968D1">
          <w:pPr>
            <w:pStyle w:val="Fuzeile"/>
            <w:spacing w:after="240"/>
          </w:pPr>
        </w:p>
      </w:tc>
    </w:tr>
  </w:tbl>
  <w:p w:rsidR="008968D1" w:rsidRPr="000676EE" w:rsidRDefault="000676EE" w:rsidP="000676EE">
    <w:pPr>
      <w:pStyle w:val="Fuzeile"/>
      <w:tabs>
        <w:tab w:val="clear" w:pos="4536"/>
        <w:tab w:val="clear" w:pos="9072"/>
        <w:tab w:val="right" w:pos="9360"/>
        <w:tab w:val="right" w:pos="9781"/>
      </w:tabs>
      <w:ind w:left="-567"/>
      <w:rPr>
        <w:sz w:val="12"/>
        <w:szCs w:val="12"/>
      </w:rPr>
    </w:pPr>
    <w:r w:rsidRPr="000676EE">
      <w:rPr>
        <w:sz w:val="12"/>
        <w:szCs w:val="12"/>
      </w:rPr>
      <w:tab/>
      <w:t>V</w:t>
    </w:r>
    <w:r w:rsidR="00683E12">
      <w:rPr>
        <w:sz w:val="12"/>
        <w:szCs w:val="12"/>
      </w:rPr>
      <w:t>2013</w:t>
    </w:r>
    <w:r w:rsidR="00601BD9">
      <w:rPr>
        <w:sz w:val="12"/>
        <w:szCs w:val="12"/>
      </w:rPr>
      <w:t>-12-23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F5" w:rsidRDefault="006526F5">
      <w:r>
        <w:separator/>
      </w:r>
    </w:p>
  </w:footnote>
  <w:footnote w:type="continuationSeparator" w:id="0">
    <w:p w:rsidR="006526F5" w:rsidRDefault="00652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8968D1">
      <w:tblPrEx>
        <w:tblCellMar>
          <w:top w:w="0" w:type="dxa"/>
          <w:bottom w:w="0" w:type="dxa"/>
        </w:tblCellMar>
      </w:tblPrEx>
      <w:trPr>
        <w:cantSplit/>
        <w:trHeight w:hRule="exact" w:val="1304"/>
      </w:trPr>
      <w:tc>
        <w:tcPr>
          <w:tcW w:w="6910" w:type="dxa"/>
        </w:tcPr>
        <w:p w:rsidR="008968D1" w:rsidRDefault="008968D1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8968D1" w:rsidRDefault="00A9380A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2499E879" wp14:editId="3F78400D">
                <wp:extent cx="1527810" cy="523240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81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8D1" w:rsidRDefault="008968D1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22A2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B3D6E">
      <w:rPr>
        <w:rStyle w:val="Seitenzahl"/>
        <w:noProof/>
      </w:rPr>
      <w:t>2</w:t>
    </w:r>
    <w:r>
      <w:rPr>
        <w:rStyle w:val="Seitenzahl"/>
      </w:rPr>
      <w:fldChar w:fldCharType="end"/>
    </w:r>
  </w:p>
  <w:p w:rsidR="008968D1" w:rsidRDefault="008968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8968D1">
      <w:tblPrEx>
        <w:tblCellMar>
          <w:top w:w="0" w:type="dxa"/>
          <w:bottom w:w="0" w:type="dxa"/>
        </w:tblCellMar>
      </w:tblPrEx>
      <w:trPr>
        <w:cantSplit/>
        <w:trHeight w:hRule="exact" w:val="1304"/>
      </w:trPr>
      <w:tc>
        <w:tcPr>
          <w:tcW w:w="5783" w:type="dxa"/>
        </w:tcPr>
        <w:p w:rsidR="008968D1" w:rsidRDefault="00601BD9" w:rsidP="000B059B">
          <w:pPr>
            <w:pStyle w:val="CIKopfzeile1"/>
          </w:pPr>
          <w:r>
            <w:t>Sozial</w:t>
          </w:r>
          <w:r w:rsidR="008968D1">
            <w:t>amt</w:t>
          </w:r>
        </w:p>
        <w:p w:rsidR="008968D1" w:rsidRPr="002F4F24" w:rsidRDefault="008968D1">
          <w:pPr>
            <w:pStyle w:val="CIKopfzeile2"/>
            <w:rPr>
              <w:lang w:val="it-IT"/>
            </w:rPr>
          </w:pPr>
          <w:r w:rsidRPr="002F4F24">
            <w:t>Verbindungsstelle IVSE</w:t>
          </w:r>
        </w:p>
      </w:tc>
      <w:tc>
        <w:tcPr>
          <w:tcW w:w="1236" w:type="dxa"/>
        </w:tcPr>
        <w:p w:rsidR="008968D1" w:rsidRDefault="008968D1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8968D1" w:rsidRDefault="00A9380A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033E0140" wp14:editId="7CC2B582">
                <wp:extent cx="1511935" cy="518160"/>
                <wp:effectExtent l="0" t="0" r="0" b="0"/>
                <wp:docPr id="1" name="Bild 1" descr="2013-12-04_TG_Logo_für_Excel-Datei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3-12-04_TG_Logo_für_Excel-Datei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8D1" w:rsidRDefault="008968D1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9E1"/>
    <w:multiLevelType w:val="hybridMultilevel"/>
    <w:tmpl w:val="2800DB8E"/>
    <w:lvl w:ilvl="0" w:tplc="AAEA64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5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9B"/>
    <w:rsid w:val="00005430"/>
    <w:rsid w:val="000220D6"/>
    <w:rsid w:val="000676EE"/>
    <w:rsid w:val="00074D3E"/>
    <w:rsid w:val="0008082A"/>
    <w:rsid w:val="000B059B"/>
    <w:rsid w:val="0010708E"/>
    <w:rsid w:val="00153837"/>
    <w:rsid w:val="00183F42"/>
    <w:rsid w:val="001A6F44"/>
    <w:rsid w:val="001B3EAA"/>
    <w:rsid w:val="001B7CC2"/>
    <w:rsid w:val="001E5681"/>
    <w:rsid w:val="001F6055"/>
    <w:rsid w:val="00222426"/>
    <w:rsid w:val="002241A3"/>
    <w:rsid w:val="00290393"/>
    <w:rsid w:val="002A707A"/>
    <w:rsid w:val="002B62D3"/>
    <w:rsid w:val="002F4F24"/>
    <w:rsid w:val="00305757"/>
    <w:rsid w:val="0031360B"/>
    <w:rsid w:val="00343F6C"/>
    <w:rsid w:val="003507E7"/>
    <w:rsid w:val="00353A71"/>
    <w:rsid w:val="00375C75"/>
    <w:rsid w:val="003C166B"/>
    <w:rsid w:val="003D401E"/>
    <w:rsid w:val="00422A2E"/>
    <w:rsid w:val="004424B3"/>
    <w:rsid w:val="004639F0"/>
    <w:rsid w:val="00491C51"/>
    <w:rsid w:val="004B2803"/>
    <w:rsid w:val="004D4625"/>
    <w:rsid w:val="004D6FDA"/>
    <w:rsid w:val="004E342E"/>
    <w:rsid w:val="00500D5D"/>
    <w:rsid w:val="005066EF"/>
    <w:rsid w:val="00511160"/>
    <w:rsid w:val="00551C67"/>
    <w:rsid w:val="005C412F"/>
    <w:rsid w:val="005C6C6F"/>
    <w:rsid w:val="005D4C1B"/>
    <w:rsid w:val="00601BD9"/>
    <w:rsid w:val="006220F7"/>
    <w:rsid w:val="006526F5"/>
    <w:rsid w:val="00681273"/>
    <w:rsid w:val="0068198B"/>
    <w:rsid w:val="00683E12"/>
    <w:rsid w:val="006A2DE0"/>
    <w:rsid w:val="00705756"/>
    <w:rsid w:val="00720D91"/>
    <w:rsid w:val="00757310"/>
    <w:rsid w:val="00764C2A"/>
    <w:rsid w:val="007A1235"/>
    <w:rsid w:val="00845F1F"/>
    <w:rsid w:val="008465E9"/>
    <w:rsid w:val="00862D44"/>
    <w:rsid w:val="008968D1"/>
    <w:rsid w:val="008C4DC7"/>
    <w:rsid w:val="009050CF"/>
    <w:rsid w:val="00952269"/>
    <w:rsid w:val="009B63CB"/>
    <w:rsid w:val="009C4B42"/>
    <w:rsid w:val="009F7C7F"/>
    <w:rsid w:val="00A0729D"/>
    <w:rsid w:val="00A12D76"/>
    <w:rsid w:val="00A205C1"/>
    <w:rsid w:val="00A50640"/>
    <w:rsid w:val="00A70EAC"/>
    <w:rsid w:val="00A72462"/>
    <w:rsid w:val="00A928FB"/>
    <w:rsid w:val="00A9380A"/>
    <w:rsid w:val="00AB2A5D"/>
    <w:rsid w:val="00AC78C5"/>
    <w:rsid w:val="00AF30E6"/>
    <w:rsid w:val="00B06942"/>
    <w:rsid w:val="00B10D87"/>
    <w:rsid w:val="00B23788"/>
    <w:rsid w:val="00B40136"/>
    <w:rsid w:val="00B60441"/>
    <w:rsid w:val="00B756EE"/>
    <w:rsid w:val="00BE00B7"/>
    <w:rsid w:val="00BE14C8"/>
    <w:rsid w:val="00BF2018"/>
    <w:rsid w:val="00C00984"/>
    <w:rsid w:val="00C13F25"/>
    <w:rsid w:val="00C22260"/>
    <w:rsid w:val="00C4678F"/>
    <w:rsid w:val="00CB7553"/>
    <w:rsid w:val="00CC5794"/>
    <w:rsid w:val="00CE42C3"/>
    <w:rsid w:val="00D1563D"/>
    <w:rsid w:val="00D96444"/>
    <w:rsid w:val="00DA6A5F"/>
    <w:rsid w:val="00DD09AE"/>
    <w:rsid w:val="00E05A75"/>
    <w:rsid w:val="00E276C8"/>
    <w:rsid w:val="00E445AD"/>
    <w:rsid w:val="00E71092"/>
    <w:rsid w:val="00E75557"/>
    <w:rsid w:val="00EB3720"/>
    <w:rsid w:val="00EB3D6E"/>
    <w:rsid w:val="00ED58B3"/>
    <w:rsid w:val="00EE1FA9"/>
    <w:rsid w:val="00EE6FDB"/>
    <w:rsid w:val="00F019D1"/>
    <w:rsid w:val="00F03648"/>
    <w:rsid w:val="00F21BA5"/>
    <w:rsid w:val="00F271CA"/>
    <w:rsid w:val="00F40E7A"/>
    <w:rsid w:val="00F626A8"/>
    <w:rsid w:val="00F641C1"/>
    <w:rsid w:val="00F91237"/>
    <w:rsid w:val="00F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rsid w:val="000B05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AF30E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GRKopf">
    <w:name w:val="GR_Kopf"/>
    <w:basedOn w:val="Standard"/>
    <w:rsid w:val="000B059B"/>
    <w:pPr>
      <w:tabs>
        <w:tab w:val="right" w:pos="9299"/>
      </w:tabs>
      <w:spacing w:line="240" w:lineRule="auto"/>
    </w:pPr>
    <w:rPr>
      <w:sz w:val="22"/>
      <w:szCs w:val="20"/>
      <w:lang w:eastAsia="de-CH"/>
    </w:rPr>
  </w:style>
  <w:style w:type="paragraph" w:customStyle="1" w:styleId="CIberschrift">
    <w:name w:val="CIÜberschrift"/>
    <w:basedOn w:val="berschrift1"/>
  </w:style>
  <w:style w:type="paragraph" w:customStyle="1" w:styleId="Mailadresse">
    <w:name w:val="Mailadresse"/>
    <w:basedOn w:val="Standard"/>
    <w:rsid w:val="000B059B"/>
    <w:pPr>
      <w:tabs>
        <w:tab w:val="left" w:pos="2268"/>
      </w:tabs>
      <w:spacing w:line="240" w:lineRule="auto"/>
    </w:pPr>
    <w:rPr>
      <w:sz w:val="16"/>
      <w:szCs w:val="20"/>
      <w:lang w:eastAsia="de-CH"/>
    </w:rPr>
  </w:style>
  <w:style w:type="paragraph" w:styleId="Sprechblasentext">
    <w:name w:val="Balloon Text"/>
    <w:basedOn w:val="Standard"/>
    <w:link w:val="SprechblasentextZchn"/>
    <w:rsid w:val="00720D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0D91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rsid w:val="000B05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AF30E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GRKopf">
    <w:name w:val="GR_Kopf"/>
    <w:basedOn w:val="Standard"/>
    <w:rsid w:val="000B059B"/>
    <w:pPr>
      <w:tabs>
        <w:tab w:val="right" w:pos="9299"/>
      </w:tabs>
      <w:spacing w:line="240" w:lineRule="auto"/>
    </w:pPr>
    <w:rPr>
      <w:sz w:val="22"/>
      <w:szCs w:val="20"/>
      <w:lang w:eastAsia="de-CH"/>
    </w:rPr>
  </w:style>
  <w:style w:type="paragraph" w:customStyle="1" w:styleId="CIberschrift">
    <w:name w:val="CIÜberschrift"/>
    <w:basedOn w:val="berschrift1"/>
  </w:style>
  <w:style w:type="paragraph" w:customStyle="1" w:styleId="Mailadresse">
    <w:name w:val="Mailadresse"/>
    <w:basedOn w:val="Standard"/>
    <w:rsid w:val="000B059B"/>
    <w:pPr>
      <w:tabs>
        <w:tab w:val="left" w:pos="2268"/>
      </w:tabs>
      <w:spacing w:line="240" w:lineRule="auto"/>
    </w:pPr>
    <w:rPr>
      <w:sz w:val="16"/>
      <w:szCs w:val="20"/>
      <w:lang w:eastAsia="de-CH"/>
    </w:rPr>
  </w:style>
  <w:style w:type="paragraph" w:styleId="Sprechblasentext">
    <w:name w:val="Balloon Text"/>
    <w:basedOn w:val="Standard"/>
    <w:link w:val="SprechblasentextZchn"/>
    <w:rsid w:val="00720D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0D9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74252F07.dotm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soabie</cp:lastModifiedBy>
  <cp:revision>4</cp:revision>
  <cp:lastPrinted>2013-02-20T07:49:00Z</cp:lastPrinted>
  <dcterms:created xsi:type="dcterms:W3CDTF">2016-04-28T09:49:00Z</dcterms:created>
  <dcterms:modified xsi:type="dcterms:W3CDTF">2016-04-28T09:53:00Z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RSessionDate">
    <vt:lpwstr>Nicht verfügbar</vt:lpwstr>
  </property>
  <property fmtid="{D5CDD505-2E9C-101B-9397-08002B2CF9AE}" pid="3" name="FSC#FSCIBISDOCPROPS@15.1400:RRBNumber">
    <vt:lpwstr>Nicht verfügbar</vt:lpwstr>
  </property>
  <property fmtid="{D5CDD505-2E9C-101B-9397-08002B2CF9AE}" pid="4" name="FSC#ELAKGOV@1.1001:PersonalSubjAddress">
    <vt:lpwstr/>
  </property>
  <property fmtid="{D5CDD505-2E9C-101B-9397-08002B2CF9AE}" pid="5" name="FSC#ELAKGOV@1.1001:PersonalSubjSalutation">
    <vt:lpwstr/>
  </property>
  <property fmtid="{D5CDD505-2E9C-101B-9397-08002B2CF9AE}" pid="6" name="FSC#ELAKGOV@1.1001:PersonalSubjSurName">
    <vt:lpwstr/>
  </property>
  <property fmtid="{D5CDD505-2E9C-101B-9397-08002B2CF9AE}" pid="7" name="FSC#ELAKGOV@1.1001:PersonalSubjFirstName">
    <vt:lpwstr/>
  </property>
  <property fmtid="{D5CDD505-2E9C-101B-9397-08002B2CF9AE}" pid="8" name="FSC#ELAKGOV@1.1001:PersonalSubjGender">
    <vt:lpwstr/>
  </property>
  <property fmtid="{D5CDD505-2E9C-101B-9397-08002B2CF9AE}" pid="9" name="FSC#COOELAK@1.1001:BaseNumber">
    <vt:lpwstr>04.05</vt:lpwstr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*IVSE (0163/2007/FSO)*</vt:lpwstr>
  </property>
  <property fmtid="{D5CDD505-2E9C-101B-9397-08002B2CF9AE}" pid="23" name="FSC#COOELAK@1.1001:RefBarCode">
    <vt:lpwstr>*Austrittsmeldung*</vt:lpwstr>
  </property>
  <property fmtid="{D5CDD505-2E9C-101B-9397-08002B2CF9AE}" pid="24" name="FSC#COOELAK@1.1001:ObjBarCode">
    <vt:lpwstr>*COO.2103.100.8.1184394*</vt:lpwstr>
  </property>
  <property fmtid="{D5CDD505-2E9C-101B-9397-08002B2CF9AE}" pid="25" name="FSC#COOELAK@1.1001:Priority">
    <vt:lpwstr/>
  </property>
  <property fmtid="{D5CDD505-2E9C-101B-9397-08002B2CF9AE}" pid="26" name="FSC#COOELAK@1.1001:OU">
    <vt:lpwstr>Fürsorgeamt (FSO)</vt:lpwstr>
  </property>
  <property fmtid="{D5CDD505-2E9C-101B-9397-08002B2CF9AE}" pid="27" name="FSC#COOELAK@1.1001:CreatedAt">
    <vt:lpwstr>03.06.2008 14:56:14</vt:lpwstr>
  </property>
  <property fmtid="{D5CDD505-2E9C-101B-9397-08002B2CF9AE}" pid="28" name="FSC#COOELAK@1.1001:Department">
    <vt:lpwstr>Fürsorgeamt (FSO)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/>
  </property>
  <property fmtid="{D5CDD505-2E9C-101B-9397-08002B2CF9AE}" pid="34" name="FSC#COOELAK@1.1001:OwnerExtension">
    <vt:lpwstr>+41 52 724 26 75</vt:lpwstr>
  </property>
  <property fmtid="{D5CDD505-2E9C-101B-9397-08002B2CF9AE}" pid="35" name="FSC#COOELAK@1.1001:Owner">
    <vt:lpwstr> Brandes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>163</vt:lpwstr>
  </property>
  <property fmtid="{D5CDD505-2E9C-101B-9397-08002B2CF9AE}" pid="39" name="FSC#COOELAK@1.1001:FileRefYear">
    <vt:lpwstr>2007</vt:lpwstr>
  </property>
  <property fmtid="{D5CDD505-2E9C-101B-9397-08002B2CF9AE}" pid="40" name="FSC#COOELAK@1.1001:FileReference">
    <vt:lpwstr>IVSE (0163/2007/FSO)</vt:lpwstr>
  </property>
  <property fmtid="{D5CDD505-2E9C-101B-9397-08002B2CF9AE}" pid="41" name="FSC#COOELAK@1.1001:Subject">
    <vt:lpwstr/>
  </property>
  <property fmtid="{D5CDD505-2E9C-101B-9397-08002B2CF9AE}" pid="42" name="FSC#FSCIBISDOCPROPS@15.1400:TopLevelSubjectGroupPosNumber">
    <vt:lpwstr>04.05</vt:lpwstr>
  </property>
  <property fmtid="{D5CDD505-2E9C-101B-9397-08002B2CF9AE}" pid="43" name="FSC#FSCIBISDOCPROPS@15.1400:TopLevelDossierResponsible">
    <vt:lpwstr>Meili, Franziska</vt:lpwstr>
  </property>
  <property fmtid="{D5CDD505-2E9C-101B-9397-08002B2CF9AE}" pid="44" name="FSC#FSCIBISDOCPROPS@15.1400:TopLevelDossierRespOrgShortname">
    <vt:lpwstr>FSO</vt:lpwstr>
  </property>
  <property fmtid="{D5CDD505-2E9C-101B-9397-08002B2CF9AE}" pid="45" name="FSC#FSCIBISDOCPROPS@15.1400:TopLevelDossierTitel">
    <vt:lpwstr>IVSE</vt:lpwstr>
  </property>
  <property fmtid="{D5CDD505-2E9C-101B-9397-08002B2CF9AE}" pid="46" name="FSC#FSCIBISDOCPROPS@15.1400:TopLevelDossierYear">
    <vt:lpwstr>2007</vt:lpwstr>
  </property>
  <property fmtid="{D5CDD505-2E9C-101B-9397-08002B2CF9AE}" pid="47" name="FSC#FSCIBISDOCPROPS@15.1400:TopLevelDossierNumber">
    <vt:lpwstr>163</vt:lpwstr>
  </property>
  <property fmtid="{D5CDD505-2E9C-101B-9397-08002B2CF9AE}" pid="48" name="FSC#FSCIBISDOCPROPS@15.1400:TopLevelDossierName">
    <vt:lpwstr>IVSE (0163/2007/FSO)</vt:lpwstr>
  </property>
  <property fmtid="{D5CDD505-2E9C-101B-9397-08002B2CF9AE}" pid="49" name="FSC#FSCIBISDOCPROPS@15.1400:TitleSubFile">
    <vt:lpwstr>Definitive Formulare</vt:lpwstr>
  </property>
  <property fmtid="{D5CDD505-2E9C-101B-9397-08002B2CF9AE}" pid="50" name="FSC#FSCIBISDOCPROPS@15.1400:TopLevelSubfileNumber">
    <vt:lpwstr>14</vt:lpwstr>
  </property>
  <property fmtid="{D5CDD505-2E9C-101B-9397-08002B2CF9AE}" pid="51" name="FSC#FSCIBISDOCPROPS@15.1400:TopLevelSubfileName">
    <vt:lpwstr>Definitive Formulare (014)</vt:lpwstr>
  </property>
  <property fmtid="{D5CDD505-2E9C-101B-9397-08002B2CF9AE}" pid="52" name="FSC#FSCIBISDOCPROPS@15.1400:GroupShortName">
    <vt:lpwstr>FSO</vt:lpwstr>
  </property>
  <property fmtid="{D5CDD505-2E9C-101B-9397-08002B2CF9AE}" pid="53" name="FSC#FSCIBISDOCPROPS@15.1400:OwnerAbbreviation">
    <vt:lpwstr/>
  </property>
  <property fmtid="{D5CDD505-2E9C-101B-9397-08002B2CF9AE}" pid="54" name="FSC#FSCIBISDOCPROPS@15.1400:Owner">
    <vt:lpwstr>Brandes, Elli</vt:lpwstr>
  </property>
  <property fmtid="{D5CDD505-2E9C-101B-9397-08002B2CF9AE}" pid="55" name="FSC#FSCIBISDOCPROPS@15.1400:Subject">
    <vt:lpwstr>IVSE</vt:lpwstr>
  </property>
  <property fmtid="{D5CDD505-2E9C-101B-9397-08002B2CF9AE}" pid="56" name="FSC#FSCIBISDOCPROPS@15.1400:Objectname">
    <vt:lpwstr>Austrittsmeldung</vt:lpwstr>
  </property>
  <property fmtid="{D5CDD505-2E9C-101B-9397-08002B2CF9AE}" pid="57" name="FSC#COOSYSTEM@1.1:Container">
    <vt:lpwstr>COO.2103.100.8.1184394</vt:lpwstr>
  </property>
  <property fmtid="{D5CDD505-2E9C-101B-9397-08002B2CF9AE}" pid="58" name="COO$NOPARSEFILE">
    <vt:lpwstr/>
  </property>
  <property fmtid="{D5CDD505-2E9C-101B-9397-08002B2CF9AE}" pid="59" name="FSC$NOPARSEFILE">
    <vt:lpwstr/>
  </property>
  <property fmtid="{D5CDD505-2E9C-101B-9397-08002B2CF9AE}" pid="60" name="COO$NOUSEREXPRESSIONS">
    <vt:lpwstr/>
  </property>
  <property fmtid="{D5CDD505-2E9C-101B-9397-08002B2CF9AE}" pid="61" name="FSC$NOUSEREXPRESSIONS">
    <vt:lpwstr/>
  </property>
  <property fmtid="{D5CDD505-2E9C-101B-9397-08002B2CF9AE}" pid="62" name="COO$NOVIRTUALATTRS">
    <vt:lpwstr/>
  </property>
  <property fmtid="{D5CDD505-2E9C-101B-9397-08002B2CF9AE}" pid="63" name="FSC$NOVIRTUALATTRS">
    <vt:lpwstr/>
  </property>
  <property fmtid="{D5CDD505-2E9C-101B-9397-08002B2CF9AE}" pid="64" name="FSC#FSCIBISDOCPROPS@15.1400:DossierRef">
    <vt:lpwstr>FSO/04.05/2007/00163</vt:lpwstr>
  </property>
  <property fmtid="{D5CDD505-2E9C-101B-9397-08002B2CF9AE}" pid="65" name="FSC#COOELAK@1.1001:CurrentUserRolePos">
    <vt:lpwstr>Sachbearbeiter/-in</vt:lpwstr>
  </property>
  <property fmtid="{D5CDD505-2E9C-101B-9397-08002B2CF9AE}" pid="66" name="FSC#COOELAK@1.1001:CurrentUserEmail">
    <vt:lpwstr>elli.brandes@tg.ch</vt:lpwstr>
  </property>
</Properties>
</file>