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A" w:rsidRDefault="009D380A" w:rsidP="009D380A">
      <w:pPr>
        <w:pStyle w:val="Kopfzeile"/>
        <w:rPr>
          <w:sz w:val="18"/>
          <w:szCs w:val="18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0" allowOverlap="1" wp14:anchorId="37DA2E73" wp14:editId="4834C3D3">
            <wp:simplePos x="0" y="0"/>
            <wp:positionH relativeFrom="column">
              <wp:posOffset>-3810</wp:posOffset>
            </wp:positionH>
            <wp:positionV relativeFrom="paragraph">
              <wp:posOffset>-75565</wp:posOffset>
            </wp:positionV>
            <wp:extent cx="1371600" cy="624840"/>
            <wp:effectExtent l="0" t="0" r="0" b="3810"/>
            <wp:wrapNone/>
            <wp:docPr id="3" name="Grafik 3" descr="Logo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80A" w:rsidRDefault="009D380A" w:rsidP="009D380A">
      <w:pPr>
        <w:pStyle w:val="Kopfzeile"/>
        <w:rPr>
          <w:sz w:val="18"/>
          <w:szCs w:val="18"/>
        </w:rPr>
      </w:pPr>
    </w:p>
    <w:p w:rsidR="009D380A" w:rsidRDefault="009D380A" w:rsidP="009D380A">
      <w:pPr>
        <w:pStyle w:val="Kopfzeile"/>
        <w:spacing w:after="60"/>
        <w:rPr>
          <w:sz w:val="18"/>
          <w:szCs w:val="18"/>
        </w:rPr>
      </w:pPr>
    </w:p>
    <w:p w:rsidR="009D380A" w:rsidRDefault="009D380A" w:rsidP="009D380A">
      <w:pPr>
        <w:pStyle w:val="Kopfzeile"/>
        <w:rPr>
          <w:sz w:val="18"/>
          <w:szCs w:val="18"/>
        </w:rPr>
      </w:pPr>
      <w:r w:rsidRPr="00FD4D1E">
        <w:rPr>
          <w:sz w:val="18"/>
          <w:szCs w:val="18"/>
        </w:rPr>
        <w:t>Interkantonale Vereinbarung für soziale Einrichtungen (IVSE)</w:t>
      </w:r>
    </w:p>
    <w:p w:rsidR="009D380A" w:rsidRPr="00FD4D1E" w:rsidRDefault="009D380A" w:rsidP="009D380A">
      <w:pPr>
        <w:pStyle w:val="Kopfzeile"/>
        <w:rPr>
          <w:sz w:val="18"/>
          <w:szCs w:val="18"/>
        </w:rPr>
      </w:pPr>
    </w:p>
    <w:p w:rsidR="00C46117" w:rsidRDefault="009D380A" w:rsidP="009D380A">
      <w:pPr>
        <w:pStyle w:val="berschrift1"/>
        <w:tabs>
          <w:tab w:val="left" w:pos="6749"/>
        </w:tabs>
        <w:spacing w:after="0"/>
      </w:pPr>
      <w:r w:rsidRPr="00731C61">
        <w:t>Gesuch um Kostenübernahmegarantie (KÜG)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C46117" w:rsidP="009D380A">
            <w:pPr>
              <w:pStyle w:val="berschrift2"/>
              <w:spacing w:after="20"/>
              <w:ind w:left="-57"/>
            </w:pPr>
            <w:r w:rsidRPr="00C46117">
              <w:t>Angaben zur Einrichtung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C46117" w:rsidP="000D4F6A">
            <w:pPr>
              <w:jc w:val="right"/>
              <w:rPr>
                <w:b/>
              </w:rPr>
            </w:pPr>
            <w:r w:rsidRPr="000D4F6A">
              <w:rPr>
                <w:b/>
              </w:rPr>
              <w:t xml:space="preserve">IVSE-Bereich </w:t>
            </w:r>
            <w:bookmarkStart w:id="0" w:name="Kontrollkästchen1"/>
            <w:r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3F7420">
              <w:rPr>
                <w:b/>
              </w:rPr>
            </w:r>
            <w:r w:rsidR="003F7420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0"/>
            <w:r w:rsidRPr="000D4F6A">
              <w:rPr>
                <w:b/>
              </w:rPr>
              <w:t xml:space="preserve"> A  </w:t>
            </w:r>
            <w:bookmarkStart w:id="1" w:name="Kontrollkästchen2"/>
            <w:r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6A">
              <w:rPr>
                <w:b/>
              </w:rPr>
              <w:instrText xml:space="preserve"> FORMCHECKBOX </w:instrText>
            </w:r>
            <w:r w:rsidR="003F7420">
              <w:rPr>
                <w:b/>
              </w:rPr>
            </w:r>
            <w:r w:rsidR="003F7420">
              <w:rPr>
                <w:b/>
              </w:rPr>
              <w:fldChar w:fldCharType="separate"/>
            </w:r>
            <w:r w:rsidRPr="000D4F6A">
              <w:rPr>
                <w:b/>
              </w:rPr>
              <w:fldChar w:fldCharType="end"/>
            </w:r>
            <w:bookmarkEnd w:id="1"/>
            <w:r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2035B7" w:rsidP="00C46117">
            <w:r w:rsidRPr="00C46117">
              <w:t>Name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Strasse, Nr.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Telefon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PLZ, Ort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CA047E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47E" w:rsidRPr="00C46117" w:rsidRDefault="00CA047E" w:rsidP="00C46117">
            <w:r w:rsidRPr="00C46117">
              <w:t>Abteilung / Standort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047E" w:rsidRPr="00CA047E" w:rsidRDefault="00CA047E" w:rsidP="00C46117">
            <w:r w:rsidRPr="00CA047E">
              <w:t>E-Mail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A047E" w:rsidRDefault="00CA047E" w:rsidP="00CA047E">
      <w:pPr>
        <w:pStyle w:val="berschrift2"/>
      </w:pPr>
      <w:r w:rsidRPr="00C46117">
        <w:t xml:space="preserve">Angaben zur </w:t>
      </w:r>
      <w:r w:rsidR="002035B7">
        <w:t>Person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1080"/>
        <w:gridCol w:w="720"/>
        <w:gridCol w:w="720"/>
        <w:gridCol w:w="900"/>
        <w:gridCol w:w="720"/>
        <w:gridCol w:w="3376"/>
      </w:tblGrid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047E" w:rsidRPr="00C46117" w:rsidRDefault="00CA047E" w:rsidP="00E33556">
            <w:r w:rsidRPr="000D4F6A">
              <w:rPr>
                <w:rFonts w:cs="Helvetica"/>
              </w:rPr>
              <w:t>Vorname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A047E" w:rsidRDefault="00CA047E" w:rsidP="00E33556">
            <w:r w:rsidRPr="00CA047E">
              <w:t>Geburtsdatum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A047E" w:rsidRPr="00CA047E" w:rsidRDefault="00CA047E" w:rsidP="00E33556">
            <w:r w:rsidRPr="00CA047E">
              <w:t>Geschlecht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CA047E" w:rsidRPr="00AD587E" w:rsidRDefault="00F84B5A" w:rsidP="00E33556">
            <w:r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>
              <w:rPr>
                <w:rFonts w:cs="Helvetica"/>
                <w:b/>
                <w:color w:val="000000"/>
              </w:rPr>
              <w:instrText xml:space="preserve"> FORMDROPDOWN </w:instrText>
            </w:r>
            <w:r w:rsidR="003F7420">
              <w:rPr>
                <w:rFonts w:cs="Helvetica"/>
                <w:b/>
                <w:color w:val="000000"/>
              </w:rPr>
            </w:r>
            <w:r w:rsidR="003F7420">
              <w:rPr>
                <w:rFonts w:cs="Helvetica"/>
                <w:b/>
                <w:color w:val="000000"/>
              </w:rPr>
              <w:fldChar w:fldCharType="separate"/>
            </w:r>
            <w:r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03709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03709E" w:rsidRPr="00CA047E" w:rsidRDefault="0003709E" w:rsidP="0003709E">
            <w:r w:rsidRPr="008D522B">
              <w:t>Sozialversicherungs-Nr.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3709E" w:rsidRPr="00CA047E" w:rsidRDefault="0003709E" w:rsidP="00E33556">
            <w:r w:rsidRPr="0003709E">
              <w:t>Staatsangehörigkeit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03709E" w:rsidRPr="000D4F6A" w:rsidRDefault="0003709E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E5CD4" w:rsidRDefault="00AE5CD4" w:rsidP="00AE5CD4">
            <w:r>
              <w:t xml:space="preserve">Zivilrechtlicher Wohnsitz, </w:t>
            </w:r>
          </w:p>
          <w:p w:rsidR="00CA047E" w:rsidRPr="00CA047E" w:rsidRDefault="0003709E" w:rsidP="00AE5CD4">
            <w:r w:rsidRPr="0003709E"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Default="0003709E" w:rsidP="0003709E">
            <w:r>
              <w:t xml:space="preserve">Aufenthaltsort (bei externer Sonderschulung), </w:t>
            </w:r>
          </w:p>
          <w:p w:rsidR="00CA047E" w:rsidRDefault="0003709E" w:rsidP="0003709E">
            <w:r>
              <w:t>(Strasse, Nr., PLZ, Ort, Kanton)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Kindesschutz-/Erwachsenenschutzmassnahme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8D522B" w:rsidRDefault="00F84B5A" w:rsidP="00947126">
            <w:pPr>
              <w:rPr>
                <w:b/>
                <w:noProof/>
              </w:rPr>
            </w:pPr>
            <w:r w:rsidRPr="008D522B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8D522B"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 w:rsidRPr="008D522B">
              <w:rPr>
                <w:rFonts w:cs="Helvetica"/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5F746E">
            <w:r w:rsidRPr="008D522B">
              <w:t xml:space="preserve">Vormund / Vormundin </w:t>
            </w:r>
          </w:p>
          <w:p w:rsidR="00002363" w:rsidRPr="008D522B" w:rsidRDefault="00002363" w:rsidP="005F746E">
            <w:r w:rsidRPr="008D522B">
              <w:t>Beistand / Beiständin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Name, Vorname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02363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02363" w:rsidRPr="008D522B" w:rsidRDefault="00002363" w:rsidP="0003709E"/>
        </w:tc>
        <w:tc>
          <w:tcPr>
            <w:tcW w:w="1800" w:type="dxa"/>
            <w:gridSpan w:val="2"/>
            <w:shd w:val="clear" w:color="auto" w:fill="auto"/>
          </w:tcPr>
          <w:p w:rsidR="00002363" w:rsidRPr="008D522B" w:rsidRDefault="00002363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Strasse, Nr., PLZ, Ort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2363" w:rsidRPr="0003709E" w:rsidRDefault="00002363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/>
        </w:tc>
        <w:tc>
          <w:tcPr>
            <w:tcW w:w="1800" w:type="dxa"/>
            <w:gridSpan w:val="2"/>
            <w:shd w:val="clear" w:color="auto" w:fill="auto"/>
          </w:tcPr>
          <w:p w:rsidR="0003709E" w:rsidRPr="008D522B" w:rsidRDefault="0003709E" w:rsidP="00947126">
            <w:pPr>
              <w:rPr>
                <w:rFonts w:cs="Helvetica"/>
              </w:rPr>
            </w:pPr>
            <w:r w:rsidRPr="008D522B">
              <w:rPr>
                <w:rFonts w:cs="Helvetica"/>
              </w:rPr>
              <w:t>Telefon, E-Mail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709E" w:rsidRPr="0003709E" w:rsidRDefault="0003709E" w:rsidP="00947126">
            <w:pPr>
              <w:rPr>
                <w:rFonts w:cs="Helvetica"/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Vater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03709E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 xml:space="preserve">Sorgeberechtigter Elternteil 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03709E" w:rsidRPr="00C46117" w:rsidTr="00D80256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09E" w:rsidRPr="008D522B" w:rsidRDefault="0003709E" w:rsidP="0003709E">
            <w:r w:rsidRPr="008D522B">
              <w:t>Name und Adresse Mutter</w:t>
            </w:r>
          </w:p>
          <w:p w:rsidR="0003709E" w:rsidRPr="008D522B" w:rsidRDefault="0003709E" w:rsidP="0003709E">
            <w:r w:rsidRPr="008D522B">
              <w:t>(Strasse, Nr., PLZ, Ort, Kanton)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2F31B0" w:rsidRPr="000D4F6A" w:rsidRDefault="0003709E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7126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Sorgeberechtigter Elternteil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  <w:p w:rsidR="0003709E" w:rsidRPr="008D522B" w:rsidRDefault="00947126" w:rsidP="00D80256">
            <w:pPr>
              <w:tabs>
                <w:tab w:val="left" w:pos="2835"/>
              </w:tabs>
              <w:ind w:left="85"/>
            </w:pPr>
            <w:r w:rsidRPr="008D522B">
              <w:t>Entzug Aufenthaltsbestimmungs</w:t>
            </w:r>
            <w:r w:rsidR="00D80256" w:rsidRPr="008D522B">
              <w:t>-</w:t>
            </w:r>
            <w:r w:rsidR="00D80256" w:rsidRPr="008D522B">
              <w:br/>
            </w:r>
            <w:r w:rsidRPr="008D522B">
              <w:t>recht/Obhut</w:t>
            </w:r>
            <w:r w:rsidRPr="008D522B">
              <w:tab/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ja</w:t>
            </w:r>
            <w:r w:rsidR="00AE5CD4" w:rsidRPr="008D522B">
              <w:t xml:space="preserve">  </w:t>
            </w:r>
            <w:r w:rsidRPr="008D52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22B">
              <w:instrText xml:space="preserve"> FORMCHECKBOX </w:instrText>
            </w:r>
            <w:r w:rsidR="003F7420">
              <w:fldChar w:fldCharType="separate"/>
            </w:r>
            <w:r w:rsidRPr="008D522B">
              <w:fldChar w:fldCharType="end"/>
            </w:r>
            <w:r w:rsidRPr="008D522B">
              <w:t xml:space="preserve"> nein</w:t>
            </w:r>
          </w:p>
        </w:tc>
      </w:tr>
      <w:tr w:rsidR="002F31B0" w:rsidRPr="00C46117" w:rsidTr="002F31B0">
        <w:trPr>
          <w:trHeight w:hRule="exact" w:val="454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1B0" w:rsidRDefault="002F31B0" w:rsidP="002F31B0">
            <w:r>
              <w:t>Name und Adresse der zuweisenden Behörde</w:t>
            </w:r>
          </w:p>
          <w:p w:rsidR="002F31B0" w:rsidRDefault="002F31B0" w:rsidP="002F31B0">
            <w:r>
              <w:t xml:space="preserve">(Strasse, Nr., PLZ, Ort) </w:t>
            </w:r>
          </w:p>
        </w:tc>
        <w:tc>
          <w:tcPr>
            <w:tcW w:w="643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1B0" w:rsidRPr="00F92EFF" w:rsidRDefault="002F31B0" w:rsidP="00F92EFF">
            <w:pPr>
              <w:rPr>
                <w:b/>
                <w:bCs/>
              </w:rPr>
            </w:pPr>
            <w:r w:rsidRPr="00F92EF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EFF">
              <w:rPr>
                <w:b/>
              </w:rPr>
              <w:instrText xml:space="preserve"> FORMTEXT </w:instrText>
            </w:r>
            <w:r w:rsidRPr="00F92EFF">
              <w:rPr>
                <w:b/>
              </w:rPr>
            </w:r>
            <w:r w:rsidRPr="00F92EF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F92EFF">
              <w:rPr>
                <w:b/>
              </w:rPr>
              <w:fldChar w:fldCharType="end"/>
            </w:r>
          </w:p>
        </w:tc>
      </w:tr>
    </w:tbl>
    <w:p w:rsidR="00CA047E" w:rsidRPr="00CA047E" w:rsidRDefault="00CA047E" w:rsidP="00CA047E">
      <w:pPr>
        <w:pStyle w:val="berschrift2"/>
      </w:pPr>
      <w:r w:rsidRPr="00CA047E">
        <w:t>Angaben zum Aufenthalt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1463"/>
        <w:gridCol w:w="1463"/>
      </w:tblGrid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Datum des Eintritts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AD3DDF" w:rsidP="00AD3DDF">
            <w:r w:rsidRPr="00AD3DDF">
              <w:t>Aufenthalt geplant bis</w:t>
            </w:r>
            <w:r>
              <w:t xml:space="preserve"> </w:t>
            </w: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3F742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AD3DDF">
              <w:t>unbefristet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 w:rsidR="003F742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AD3DDF">
              <w:t>intern</w:t>
            </w:r>
          </w:p>
        </w:tc>
      </w:tr>
      <w:tr w:rsidR="00AD3DDF" w:rsidRPr="00C46117" w:rsidTr="000D4F6A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AD3DDF" w:rsidP="00E33556">
            <w:r w:rsidRPr="00AD3DDF">
              <w:t>Beginn der KÜG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A047E" w:rsidRDefault="00AE5CD4" w:rsidP="00AD3DDF">
            <w:r w:rsidRPr="00AE5CD4">
              <w:t>Jugendstrafrechtliche Massnahme</w:t>
            </w:r>
          </w:p>
        </w:tc>
        <w:tc>
          <w:tcPr>
            <w:tcW w:w="1463" w:type="dxa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3F7420">
              <w:fldChar w:fldCharType="separate"/>
            </w:r>
            <w:r>
              <w:fldChar w:fldCharType="end"/>
            </w:r>
            <w:bookmarkEnd w:id="4"/>
            <w:r>
              <w:t xml:space="preserve"> ja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3F7420">
              <w:fldChar w:fldCharType="separate"/>
            </w:r>
            <w:r>
              <w:fldChar w:fldCharType="end"/>
            </w:r>
            <w:bookmarkEnd w:id="5"/>
            <w:r>
              <w:t xml:space="preserve"> nein</w:t>
            </w:r>
          </w:p>
        </w:tc>
        <w:tc>
          <w:tcPr>
            <w:tcW w:w="1463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3F7420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AD3DDF">
              <w:t>extern</w:t>
            </w:r>
          </w:p>
        </w:tc>
      </w:tr>
    </w:tbl>
    <w:p w:rsidR="00AD3DDF" w:rsidRDefault="00AD3DDF" w:rsidP="00AD3DDF">
      <w:pPr>
        <w:pStyle w:val="berschrift2"/>
      </w:pPr>
      <w:r w:rsidRPr="00AD3DDF">
        <w:t>Angaben zu den Leistungen und zur Leistungsabgeltung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4251AF">
              <w:rPr>
                <w:b/>
              </w:rPr>
              <w:instrText xml:space="preserve"> FORMCHECKBOX </w:instrText>
            </w:r>
            <w:r w:rsidR="003F7420">
              <w:rPr>
                <w:b/>
              </w:rPr>
            </w:r>
            <w:r w:rsidR="003F7420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7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P (Pauschale)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4251AF">
              <w:rPr>
                <w:b/>
              </w:rPr>
              <w:instrText xml:space="preserve"> FORMCHECKBOX </w:instrText>
            </w:r>
            <w:r w:rsidR="003F7420">
              <w:rPr>
                <w:b/>
              </w:rPr>
            </w:r>
            <w:r w:rsidR="003F7420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AE5CD4" w:rsidRPr="00AE5CD4">
              <w:rPr>
                <w:b/>
              </w:rPr>
              <w:t>Methode D (Defizitdeckung)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AD3DDF" w:rsidP="00AD3DDF">
            <w:r w:rsidRPr="00AD3DDF">
              <w:t>Leistung 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AD3DDF" w:rsidP="00AD3DDF">
            <w:r w:rsidRPr="00AD3DDF">
              <w:t>Leistung 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AD3DDF" w:rsidP="00AD3DDF">
            <w:r w:rsidRPr="00AD3DDF">
              <w:t>Leistung 3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Leistung/en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Wohnen"/>
                    <w:listEntry w:val="Schule/Unterricht"/>
                    <w:listEntry w:val="Ausbildung"/>
                    <w:listEntry w:val="Früherziehung"/>
                    <w:listEntry w:val="Logopädie"/>
                    <w:listEntry w:val="Psychomotoriktherapie"/>
                    <w:listEntry w:val="Beratung u. Unterstützung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Leistungsstufe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F84B5A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Verrechnungseinheit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bookmarkStart w:id="9" w:name="Dropdown2"/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9"/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AD587E" w:rsidRDefault="003121F5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3F7420">
              <w:rPr>
                <w:rFonts w:cs="Helvetica"/>
                <w:b/>
              </w:rPr>
            </w:r>
            <w:r w:rsidR="003F7420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Anrechenbarer Nettoaufwand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B07E38" w:rsidP="008D3465">
            <w:pPr>
              <w:tabs>
                <w:tab w:val="decimal" w:pos="749"/>
              </w:tabs>
              <w:rPr>
                <w:b/>
              </w:rPr>
            </w:pPr>
            <w:r w:rsidRPr="00905DDB"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color w:val="000000"/>
              </w:rPr>
            </w:r>
            <w:r w:rsidRPr="00905DDB">
              <w:rPr>
                <w:rFonts w:cs="Helvetica"/>
                <w:b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Pr="00905DDB">
              <w:rPr>
                <w:rFonts w:cs="Helvetica"/>
                <w:b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B07E38" w:rsidP="008D3465">
            <w:pPr>
              <w:tabs>
                <w:tab w:val="decimal" w:pos="828"/>
              </w:tabs>
              <w:rPr>
                <w:b/>
              </w:rPr>
            </w:pPr>
            <w:r w:rsidRPr="00905DDB"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color w:val="000000"/>
              </w:rPr>
            </w:r>
            <w:r w:rsidRPr="00905DDB">
              <w:rPr>
                <w:rFonts w:cs="Helvetica"/>
                <w:b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Pr="00905DDB">
              <w:rPr>
                <w:rFonts w:cs="Helvetica"/>
                <w:b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12"/>
              </w:tabs>
              <w:rPr>
                <w:b/>
              </w:rPr>
            </w:pPr>
            <w:r w:rsidRPr="00905DDB">
              <w:rPr>
                <w:rFonts w:cs="Helvetica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color w:val="000000"/>
              </w:rPr>
            </w:r>
            <w:r w:rsidRPr="00905DDB">
              <w:rPr>
                <w:rFonts w:cs="Helvetica"/>
                <w:b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="008D3465">
              <w:rPr>
                <w:rFonts w:cs="Helvetica"/>
                <w:b/>
                <w:color w:val="000000"/>
              </w:rPr>
              <w:t> </w:t>
            </w:r>
            <w:r w:rsidRPr="00905DDB">
              <w:rPr>
                <w:rFonts w:cs="Helvetica"/>
                <w:b/>
                <w:color w:val="000000"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./. Beiträge BJ</w:t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AD3DDF" w:rsidRPr="000D4F6A" w:rsidRDefault="00B07E38" w:rsidP="008D3465">
            <w:pPr>
              <w:tabs>
                <w:tab w:val="decimal" w:pos="768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3DDF" w:rsidRPr="000D4F6A" w:rsidRDefault="00B07E38" w:rsidP="008D3465">
            <w:pPr>
              <w:tabs>
                <w:tab w:val="decimal" w:pos="828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12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 w:rsidRPr="00AD3DDF">
              <w:t>Verrechenbarer Aufwand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749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43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D3DDF" w:rsidRPr="00AD3DDF" w:rsidRDefault="00AD3DDF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0D4F6A" w:rsidRDefault="00B07E38" w:rsidP="008D3465">
            <w:pPr>
              <w:tabs>
                <w:tab w:val="decimal" w:pos="812"/>
              </w:tabs>
              <w:rPr>
                <w:b/>
              </w:rPr>
            </w:pPr>
            <w:r w:rsidRPr="00905DDB">
              <w:rPr>
                <w:rFonts w:cs="Helvetica"/>
                <w:b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05DDB">
              <w:rPr>
                <w:rFonts w:cs="Helvetica"/>
                <w:b/>
                <w:noProof/>
                <w:color w:val="000000"/>
              </w:rPr>
              <w:instrText xml:space="preserve"> FORMTEXT </w:instrText>
            </w:r>
            <w:r w:rsidRPr="00905DDB">
              <w:rPr>
                <w:rFonts w:cs="Helvetica"/>
                <w:b/>
                <w:noProof/>
                <w:color w:val="000000"/>
              </w:rPr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separate"/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="008D3465">
              <w:rPr>
                <w:rFonts w:cs="Helvetica"/>
                <w:b/>
                <w:noProof/>
                <w:color w:val="000000"/>
              </w:rPr>
              <w:t> </w:t>
            </w:r>
            <w:r w:rsidRPr="00905DDB">
              <w:rPr>
                <w:rFonts w:cs="Helvetica"/>
                <w:b/>
                <w:noProof/>
                <w:color w:val="000000"/>
              </w:rPr>
              <w:fldChar w:fldCharType="end"/>
            </w:r>
          </w:p>
        </w:tc>
      </w:tr>
      <w:tr w:rsidR="00893CF4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3CF4" w:rsidRPr="00AD3DDF" w:rsidRDefault="00893CF4" w:rsidP="00AD3DDF">
            <w:r>
              <w:t>Ort und Datum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893CF4">
            <w:r>
              <w:t xml:space="preserve">Einrichtung: 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893CF4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893CF4" w:rsidRDefault="00893CF4" w:rsidP="00893CF4">
            <w:r>
              <w:t>Name, Vorname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3CF4" w:rsidRPr="000D4F6A" w:rsidRDefault="00893CF4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893CF4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Default="00893CF4" w:rsidP="00893CF4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3CF4" w:rsidRPr="00AD3DDF" w:rsidRDefault="00893CF4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AD3DDF" w:rsidRDefault="006805E8" w:rsidP="00AD3DDF"/>
        </w:tc>
      </w:tr>
      <w:tr w:rsidR="006805E8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Default="006805E8" w:rsidP="006805E8">
            <w:r>
              <w:t>Ort und Datum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8D3465" w:rsidP="006805E8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3DDF" w:rsidRDefault="006805E8" w:rsidP="00AD3DDF">
            <w:r>
              <w:t>Ort und Datum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8D3465" w:rsidP="003F7420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3F7420">
              <w:rPr>
                <w:b/>
              </w:rPr>
              <w:t>Frauenfeld,</w:t>
            </w:r>
            <w:r>
              <w:rPr>
                <w:b/>
                <w:noProof/>
              </w:rPr>
              <w:t>……………………………………...</w:t>
            </w:r>
            <w:r w:rsidRPr="000278EF">
              <w:rPr>
                <w:b/>
              </w:rPr>
              <w:fldChar w:fldCharType="end"/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6805E8">
            <w:r>
              <w:t>Innerkantonal zuständige Stelle des Standortkantons: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6805E8" w:rsidRDefault="006805E8" w:rsidP="00AD3DDF">
            <w:r>
              <w:t>Verbindungsstelle IVSE des Standortkantons:</w:t>
            </w:r>
          </w:p>
        </w:tc>
      </w:tr>
      <w:tr w:rsidR="006805E8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6A" w:rsidRPr="000D4F6A" w:rsidRDefault="006805E8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bookmarkStart w:id="10" w:name="_GoBack"/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bookmarkEnd w:id="10"/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0D4F6A">
            <w:pPr>
              <w:rPr>
                <w:b/>
              </w:rPr>
            </w:pPr>
          </w:p>
        </w:tc>
      </w:tr>
      <w:tr w:rsidR="006805E8" w:rsidRPr="00AD3DDF" w:rsidTr="002F31B0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983C6A" w:rsidRDefault="006805E8" w:rsidP="000D4F6A"/>
        </w:tc>
      </w:tr>
      <w:tr w:rsidR="00983C6A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983C6A" w:rsidRDefault="000278EF" w:rsidP="006805E8">
            <w:r>
              <w:t>Unterschrift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D4F6A" w:rsidRDefault="000278EF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3C6A" w:rsidRPr="00AD3DDF" w:rsidRDefault="00983C6A" w:rsidP="00983C6A">
            <w:r>
              <w:t>Unterschrift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3C6A" w:rsidRPr="000278EF" w:rsidRDefault="000278EF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Kontakt (Name)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88089E" w:rsidP="00E33556">
            <w:r>
              <w:t>Eveline Prassl</w:t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Telefon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B0271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CA047E">
              <w:t>Telefon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5E8" w:rsidRPr="00C46117" w:rsidRDefault="00B07E38" w:rsidP="00E33556">
            <w:r>
              <w:t xml:space="preserve">058 345 68 </w:t>
            </w:r>
            <w:r w:rsidR="0088089E">
              <w:t>30</w:t>
            </w:r>
          </w:p>
        </w:tc>
      </w:tr>
      <w:tr w:rsidR="006805E8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AD587E" w:rsidRDefault="006805E8" w:rsidP="00E33556">
            <w:r w:rsidRPr="00AD587E">
              <w:t>E-Mail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0D4F6A" w:rsidRDefault="006805E8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="00581185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E8" w:rsidRPr="00CA047E" w:rsidRDefault="006805E8" w:rsidP="00E33556">
            <w:r w:rsidRPr="00AD587E">
              <w:t>E-Mail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E8" w:rsidRPr="00B07E38" w:rsidRDefault="0088089E" w:rsidP="00B07E38">
            <w:r>
              <w:t>eveline.prassl</w:t>
            </w:r>
            <w:r w:rsidR="00B07E38" w:rsidRPr="00B07E38">
              <w:t>@tg.ch</w:t>
            </w:r>
          </w:p>
        </w:tc>
      </w:tr>
    </w:tbl>
    <w:p w:rsidR="00C47F1A" w:rsidRDefault="00C47F1A" w:rsidP="00C47F1A">
      <w:pPr>
        <w:pStyle w:val="berschrift2"/>
      </w:pPr>
      <w:r w:rsidRPr="00806FFD">
        <w:t>Bemerkungen der Verbindungsstelle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C47F1A" w:rsidRPr="00C46117" w:rsidTr="00C669CE">
        <w:trPr>
          <w:trHeight w:hRule="exact" w:val="479"/>
        </w:trPr>
        <w:tc>
          <w:tcPr>
            <w:tcW w:w="10036" w:type="dxa"/>
            <w:shd w:val="clear" w:color="auto" w:fill="auto"/>
          </w:tcPr>
          <w:p w:rsidR="00C47F1A" w:rsidRPr="000D4F6A" w:rsidRDefault="00C47F1A" w:rsidP="00C5235D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C47F1A" w:rsidRPr="00806FFD" w:rsidRDefault="00C47F1A" w:rsidP="00C47F1A">
      <w:pPr>
        <w:spacing w:line="20" w:lineRule="exact"/>
      </w:pPr>
    </w:p>
    <w:sectPr w:rsidR="00C47F1A" w:rsidRPr="00806FFD" w:rsidSect="00C669CE">
      <w:headerReference w:type="default" r:id="rId10"/>
      <w:footerReference w:type="default" r:id="rId11"/>
      <w:pgSz w:w="11906" w:h="16838" w:code="9"/>
      <w:pgMar w:top="284" w:right="936" w:bottom="426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11" w:rsidRDefault="00A71811">
      <w:r>
        <w:separator/>
      </w:r>
    </w:p>
  </w:endnote>
  <w:endnote w:type="continuationSeparator" w:id="0">
    <w:p w:rsidR="00A71811" w:rsidRDefault="00A7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C669CE" w:rsidP="00C669CE">
    <w:pPr>
      <w:pStyle w:val="Fuzeile"/>
      <w:tabs>
        <w:tab w:val="clear" w:pos="9072"/>
        <w:tab w:val="right" w:pos="10034"/>
      </w:tabs>
      <w:jc w:val="left"/>
    </w:pPr>
    <w:r>
      <w:t>04.20.10.02/Gesuche/2015/</w:t>
    </w:r>
    <w:r w:rsidR="003F7420">
      <w:fldChar w:fldCharType="begin"/>
    </w:r>
    <w:r w:rsidR="003F7420">
      <w:instrText xml:space="preserve"> FILENAME </w:instrText>
    </w:r>
    <w:r w:rsidR="003F7420">
      <w:fldChar w:fldCharType="separate"/>
    </w:r>
    <w:r w:rsidR="003F7420">
      <w:rPr>
        <w:noProof/>
      </w:rPr>
      <w:t>a11_KUeG-Gesuchsformular_AD_Version_TG_V2017-05-30.docx</w:t>
    </w:r>
    <w:r w:rsidR="003F7420">
      <w:rPr>
        <w:noProof/>
      </w:rPr>
      <w:fldChar w:fldCharType="end"/>
    </w:r>
    <w:r>
      <w:tab/>
    </w:r>
    <w:r>
      <w:tab/>
    </w:r>
    <w:r w:rsidR="008075EE" w:rsidRPr="005B3C89">
      <w:t xml:space="preserve">Version </w:t>
    </w:r>
    <w:r w:rsidR="0088089E">
      <w:t>2017-05-30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11" w:rsidRDefault="00A71811">
      <w:r>
        <w:separator/>
      </w:r>
    </w:p>
  </w:footnote>
  <w:footnote w:type="continuationSeparator" w:id="0">
    <w:p w:rsidR="00A71811" w:rsidRDefault="00A7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336CA2" w:rsidP="00801A3F">
    <w:pPr>
      <w:pStyle w:val="Kopfzeile"/>
      <w:spacing w:line="20" w:lineRule="exact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0" allowOverlap="1" wp14:anchorId="0BE356C7" wp14:editId="2B84C2DF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VtZTwgFVxYQg1aQmScO8nWuV3g=" w:salt="T5S3s3AJTnQEAhzVOex4vw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02363"/>
    <w:rsid w:val="00003C50"/>
    <w:rsid w:val="00010824"/>
    <w:rsid w:val="000177A3"/>
    <w:rsid w:val="00024E3C"/>
    <w:rsid w:val="000278EF"/>
    <w:rsid w:val="000329B5"/>
    <w:rsid w:val="0003709E"/>
    <w:rsid w:val="00040584"/>
    <w:rsid w:val="00042372"/>
    <w:rsid w:val="00050DEE"/>
    <w:rsid w:val="00051160"/>
    <w:rsid w:val="00052218"/>
    <w:rsid w:val="00060495"/>
    <w:rsid w:val="00075FA8"/>
    <w:rsid w:val="00084C63"/>
    <w:rsid w:val="00097A4E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31B5"/>
    <w:rsid w:val="00105C00"/>
    <w:rsid w:val="001126A8"/>
    <w:rsid w:val="00117C2E"/>
    <w:rsid w:val="00120416"/>
    <w:rsid w:val="00122E97"/>
    <w:rsid w:val="001243ED"/>
    <w:rsid w:val="001256DB"/>
    <w:rsid w:val="00131000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30E4"/>
    <w:rsid w:val="001E6D03"/>
    <w:rsid w:val="001F1C00"/>
    <w:rsid w:val="001F207A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762CF"/>
    <w:rsid w:val="002805D8"/>
    <w:rsid w:val="002817D5"/>
    <w:rsid w:val="00296BBD"/>
    <w:rsid w:val="002A5B3F"/>
    <w:rsid w:val="002B5B54"/>
    <w:rsid w:val="002B6729"/>
    <w:rsid w:val="002C2591"/>
    <w:rsid w:val="002C32D9"/>
    <w:rsid w:val="002C47EC"/>
    <w:rsid w:val="002C7B4F"/>
    <w:rsid w:val="002D1049"/>
    <w:rsid w:val="002D2E09"/>
    <w:rsid w:val="002E0606"/>
    <w:rsid w:val="002F31B0"/>
    <w:rsid w:val="002F513C"/>
    <w:rsid w:val="003121F5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6CA2"/>
    <w:rsid w:val="00337E18"/>
    <w:rsid w:val="00346CE3"/>
    <w:rsid w:val="0035593C"/>
    <w:rsid w:val="0037441E"/>
    <w:rsid w:val="00381E77"/>
    <w:rsid w:val="003833E9"/>
    <w:rsid w:val="00396B9C"/>
    <w:rsid w:val="003B0200"/>
    <w:rsid w:val="003C14CD"/>
    <w:rsid w:val="003C54B9"/>
    <w:rsid w:val="003E26E3"/>
    <w:rsid w:val="003F7420"/>
    <w:rsid w:val="00402EEA"/>
    <w:rsid w:val="00403BD2"/>
    <w:rsid w:val="004071F5"/>
    <w:rsid w:val="00412CFD"/>
    <w:rsid w:val="00423F23"/>
    <w:rsid w:val="004251AF"/>
    <w:rsid w:val="00426715"/>
    <w:rsid w:val="00440EE9"/>
    <w:rsid w:val="004535ED"/>
    <w:rsid w:val="00455CE6"/>
    <w:rsid w:val="00471D95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4F672C"/>
    <w:rsid w:val="00503773"/>
    <w:rsid w:val="00513B9F"/>
    <w:rsid w:val="00522CF3"/>
    <w:rsid w:val="00526303"/>
    <w:rsid w:val="005303BF"/>
    <w:rsid w:val="00532374"/>
    <w:rsid w:val="00533766"/>
    <w:rsid w:val="0055094C"/>
    <w:rsid w:val="005564CC"/>
    <w:rsid w:val="00561660"/>
    <w:rsid w:val="00566C62"/>
    <w:rsid w:val="00567CE6"/>
    <w:rsid w:val="005739C3"/>
    <w:rsid w:val="00576CE9"/>
    <w:rsid w:val="00580937"/>
    <w:rsid w:val="00581185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F2DEC"/>
    <w:rsid w:val="005F4A90"/>
    <w:rsid w:val="005F746E"/>
    <w:rsid w:val="00600482"/>
    <w:rsid w:val="00601F8E"/>
    <w:rsid w:val="00611B55"/>
    <w:rsid w:val="00613789"/>
    <w:rsid w:val="00614D9E"/>
    <w:rsid w:val="00633BE4"/>
    <w:rsid w:val="00637201"/>
    <w:rsid w:val="0064084C"/>
    <w:rsid w:val="006408BA"/>
    <w:rsid w:val="00643DE0"/>
    <w:rsid w:val="00646C83"/>
    <w:rsid w:val="0066011E"/>
    <w:rsid w:val="006731A2"/>
    <w:rsid w:val="006805E8"/>
    <w:rsid w:val="006B31E0"/>
    <w:rsid w:val="006C183F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351B"/>
    <w:rsid w:val="007203B6"/>
    <w:rsid w:val="00727ADE"/>
    <w:rsid w:val="007562DE"/>
    <w:rsid w:val="0076121E"/>
    <w:rsid w:val="00764214"/>
    <w:rsid w:val="0076478A"/>
    <w:rsid w:val="007837F5"/>
    <w:rsid w:val="007857E0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0D1E"/>
    <w:rsid w:val="00811407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089E"/>
    <w:rsid w:val="00883D9B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3465"/>
    <w:rsid w:val="008D522B"/>
    <w:rsid w:val="008F2578"/>
    <w:rsid w:val="008F4DCA"/>
    <w:rsid w:val="00902B7B"/>
    <w:rsid w:val="00913A81"/>
    <w:rsid w:val="009150DA"/>
    <w:rsid w:val="009158BE"/>
    <w:rsid w:val="0091650B"/>
    <w:rsid w:val="00917A1D"/>
    <w:rsid w:val="009328D8"/>
    <w:rsid w:val="00947126"/>
    <w:rsid w:val="00952B92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3430"/>
    <w:rsid w:val="009C3B79"/>
    <w:rsid w:val="009C450F"/>
    <w:rsid w:val="009C47DB"/>
    <w:rsid w:val="009C556C"/>
    <w:rsid w:val="009D380A"/>
    <w:rsid w:val="009E4105"/>
    <w:rsid w:val="009E4602"/>
    <w:rsid w:val="009F7B8E"/>
    <w:rsid w:val="00A1476A"/>
    <w:rsid w:val="00A14D8E"/>
    <w:rsid w:val="00A2666C"/>
    <w:rsid w:val="00A33BB8"/>
    <w:rsid w:val="00A50DEF"/>
    <w:rsid w:val="00A51472"/>
    <w:rsid w:val="00A71811"/>
    <w:rsid w:val="00A72CD3"/>
    <w:rsid w:val="00A76133"/>
    <w:rsid w:val="00A87066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E3528"/>
    <w:rsid w:val="00AE5CD4"/>
    <w:rsid w:val="00AE6BE7"/>
    <w:rsid w:val="00B00B05"/>
    <w:rsid w:val="00B010D4"/>
    <w:rsid w:val="00B02718"/>
    <w:rsid w:val="00B07E38"/>
    <w:rsid w:val="00B100F8"/>
    <w:rsid w:val="00B13B68"/>
    <w:rsid w:val="00B3535F"/>
    <w:rsid w:val="00B44FE4"/>
    <w:rsid w:val="00B45420"/>
    <w:rsid w:val="00B5736F"/>
    <w:rsid w:val="00B62FB3"/>
    <w:rsid w:val="00B720DC"/>
    <w:rsid w:val="00B82ECC"/>
    <w:rsid w:val="00B8443C"/>
    <w:rsid w:val="00B856A5"/>
    <w:rsid w:val="00B921EF"/>
    <w:rsid w:val="00BA019F"/>
    <w:rsid w:val="00BA2AD9"/>
    <w:rsid w:val="00BA6664"/>
    <w:rsid w:val="00BA6F7D"/>
    <w:rsid w:val="00BB6FE1"/>
    <w:rsid w:val="00BC05EC"/>
    <w:rsid w:val="00BC1CE0"/>
    <w:rsid w:val="00BD6B30"/>
    <w:rsid w:val="00BE4799"/>
    <w:rsid w:val="00C02371"/>
    <w:rsid w:val="00C062C3"/>
    <w:rsid w:val="00C444B1"/>
    <w:rsid w:val="00C45275"/>
    <w:rsid w:val="00C458ED"/>
    <w:rsid w:val="00C46117"/>
    <w:rsid w:val="00C47F1A"/>
    <w:rsid w:val="00C6645E"/>
    <w:rsid w:val="00C669CE"/>
    <w:rsid w:val="00C8064B"/>
    <w:rsid w:val="00C80CA7"/>
    <w:rsid w:val="00C8255E"/>
    <w:rsid w:val="00CA047E"/>
    <w:rsid w:val="00CB0A79"/>
    <w:rsid w:val="00CB0EE9"/>
    <w:rsid w:val="00CC2EB2"/>
    <w:rsid w:val="00CC3C87"/>
    <w:rsid w:val="00CC6C04"/>
    <w:rsid w:val="00CD2F83"/>
    <w:rsid w:val="00CD479E"/>
    <w:rsid w:val="00CD765B"/>
    <w:rsid w:val="00CE79D2"/>
    <w:rsid w:val="00CF19D5"/>
    <w:rsid w:val="00CF35AA"/>
    <w:rsid w:val="00CF7FD2"/>
    <w:rsid w:val="00D003E6"/>
    <w:rsid w:val="00D0067C"/>
    <w:rsid w:val="00D13425"/>
    <w:rsid w:val="00D3628B"/>
    <w:rsid w:val="00D64E73"/>
    <w:rsid w:val="00D80256"/>
    <w:rsid w:val="00DA18E7"/>
    <w:rsid w:val="00DA4B12"/>
    <w:rsid w:val="00DA58C0"/>
    <w:rsid w:val="00DB3B24"/>
    <w:rsid w:val="00DC1578"/>
    <w:rsid w:val="00DC522B"/>
    <w:rsid w:val="00DF6FA4"/>
    <w:rsid w:val="00E03B01"/>
    <w:rsid w:val="00E05EDA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F6618"/>
    <w:rsid w:val="00EF66B7"/>
    <w:rsid w:val="00F13001"/>
    <w:rsid w:val="00F14040"/>
    <w:rsid w:val="00F27D2F"/>
    <w:rsid w:val="00F363E6"/>
    <w:rsid w:val="00F44E97"/>
    <w:rsid w:val="00F470CB"/>
    <w:rsid w:val="00F522C5"/>
    <w:rsid w:val="00F53518"/>
    <w:rsid w:val="00F53E9A"/>
    <w:rsid w:val="00F5505C"/>
    <w:rsid w:val="00F57DBA"/>
    <w:rsid w:val="00F60190"/>
    <w:rsid w:val="00F72949"/>
    <w:rsid w:val="00F743A7"/>
    <w:rsid w:val="00F84B5A"/>
    <w:rsid w:val="00F84FEC"/>
    <w:rsid w:val="00F92EFF"/>
    <w:rsid w:val="00FA21B3"/>
    <w:rsid w:val="00FA28A0"/>
    <w:rsid w:val="00FA41B4"/>
    <w:rsid w:val="00FA4722"/>
    <w:rsid w:val="00FB5F78"/>
    <w:rsid w:val="00FB728E"/>
    <w:rsid w:val="00FC1D57"/>
    <w:rsid w:val="00FC379E"/>
    <w:rsid w:val="00FC6D0B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117"/>
    <w:pPr>
      <w:spacing w:line="200" w:lineRule="exact"/>
    </w:pPr>
    <w:rPr>
      <w:rFonts w:ascii="Arial" w:hAnsi="Arial" w:cs="Arial"/>
      <w:sz w:val="16"/>
      <w:lang w:eastAsia="en-US"/>
    </w:rPr>
  </w:style>
  <w:style w:type="paragraph" w:styleId="berschrift1">
    <w:name w:val="heading 1"/>
    <w:basedOn w:val="Standard"/>
    <w:next w:val="Standard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2F31B0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Tabellenraster">
    <w:name w:val="Table Grid"/>
    <w:basedOn w:val="NormaleTabelle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ÜG-Gesuchsformular_AD_Version_TG_V2015-12-02"/>
    <f:field ref="objsubject" par="" edit="true" text=""/>
    <f:field ref="objcreatedby" par="" text="Biefer SOA, Jacqueline"/>
    <f:field ref="objcreatedat" par="" text="02.12.2015 09:03:09"/>
    <f:field ref="objchangedby" par="" text="Biefer SOA, Jacqueline"/>
    <f:field ref="objmodifiedat" par="" text="02.12.2015 09:03:10"/>
    <f:field ref="doc_FSCFOLIO_1_1001_FieldDocumentNumber" par="" text=""/>
    <f:field ref="doc_FSCFOLIO_1_1001_FieldSubject" par="" edit="true" text=""/>
    <f:field ref="FSCFOLIO_1_1001_FieldCurrentUser" par="" text="Beatrice Lehmann SOA"/>
    <f:field ref="CCAPRECONFIG_15_1001_Objektname" par="" edit="true" text="KÜG-Gesuchsformular_AD_Version_TG_V2015-12-02"/>
    <f:field ref="CHPRECONFIG_1_1001_Objektname" par="" edit="true" text="KÜG-Gesuchsformular_AD_Version_TG_V2015-12-02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ADDD18-BD66-4334-8348-C9E88D2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30A61908.dotm</Template>
  <TotalTime>0</TotalTime>
  <Pages>1</Pages>
  <Words>507</Words>
  <Characters>2810</Characters>
  <Application>Microsoft Office Word</Application>
  <DocSecurity>0</DocSecurity>
  <Lines>281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soaleh</cp:lastModifiedBy>
  <cp:revision>4</cp:revision>
  <cp:lastPrinted>2015-06-23T14:44:00Z</cp:lastPrinted>
  <dcterms:created xsi:type="dcterms:W3CDTF">2017-05-30T12:24:00Z</dcterms:created>
  <dcterms:modified xsi:type="dcterms:W3CDTF">2017-06-07T16:38:00Z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COO.2103.100.8.3076959</vt:lpwstr>
  </property>
  <property fmtid="{D5CDD505-2E9C-101B-9397-08002B2CF9AE}" pid="3" name="FSC#FSCIBISDOCPROPS@15.1400:Container">
    <vt:lpwstr>COO.2103.100.8.3076959</vt:lpwstr>
  </property>
  <property fmtid="{D5CDD505-2E9C-101B-9397-08002B2CF9AE}" pid="4" name="FSC#FSCIBISDOCPROPS@15.1400:Objectname">
    <vt:lpwstr>KÜG-Gesuchsformular_AD_Version_TG_V2015-12-02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Biefer SOA, Jacqueline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SOA</vt:lpwstr>
  </property>
  <property fmtid="{D5CDD505-2E9C-101B-9397-08002B2CF9AE}" pid="9" name="FSC#FSCIBISDOCPROPS@15.1400:TopLevelSubfileName">
    <vt:lpwstr>2015 (004)</vt:lpwstr>
  </property>
  <property fmtid="{D5CDD505-2E9C-101B-9397-08002B2CF9AE}" pid="10" name="FSC#FSCIBISDOCPROPS@15.1400:TopLevelSubfileNumber">
    <vt:lpwstr>4</vt:lpwstr>
  </property>
  <property fmtid="{D5CDD505-2E9C-101B-9397-08002B2CF9AE}" pid="11" name="FSC#FSCIBISDOCPROPS@15.1400:TitleSubFile">
    <vt:lpwstr>2015</vt:lpwstr>
  </property>
  <property fmtid="{D5CDD505-2E9C-101B-9397-08002B2CF9AE}" pid="12" name="FSC#FSCIBISDOCPROPS@15.1400:TopLevelDossierName">
    <vt:lpwstr>Gesuche (1198/2013/SOA)</vt:lpwstr>
  </property>
  <property fmtid="{D5CDD505-2E9C-101B-9397-08002B2CF9AE}" pid="13" name="FSC#FSCIBISDOCPROPS@15.1400:TopLevelDossierNumber">
    <vt:lpwstr>1198</vt:lpwstr>
  </property>
  <property fmtid="{D5CDD505-2E9C-101B-9397-08002B2CF9AE}" pid="14" name="FSC#FSCIBISDOCPROPS@15.1400:TopLevelDossierYear">
    <vt:lpwstr>2013</vt:lpwstr>
  </property>
  <property fmtid="{D5CDD505-2E9C-101B-9397-08002B2CF9AE}" pid="15" name="FSC#FSCIBISDOCPROPS@15.1400:TopLevelDossierTitel">
    <vt:lpwstr>Gesuche</vt:lpwstr>
  </property>
  <property fmtid="{D5CDD505-2E9C-101B-9397-08002B2CF9AE}" pid="16" name="FSC#FSCIBISDOCPROPS@15.1400:TopLevelDossierRespOrgShortname">
    <vt:lpwstr>SOA</vt:lpwstr>
  </property>
  <property fmtid="{D5CDD505-2E9C-101B-9397-08002B2CF9AE}" pid="17" name="FSC#FSCIBISDOCPROPS@15.1400:TopLevelDossierResponsible">
    <vt:lpwstr>Lehmann SOA, Beatrice</vt:lpwstr>
  </property>
  <property fmtid="{D5CDD505-2E9C-101B-9397-08002B2CF9AE}" pid="18" name="FSC#FSCIBISDOCPROPS@15.1400:TopLevelSubjectGroupPosNumber">
    <vt:lpwstr>04.20.10.02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FSO/04.20.10.02/2013/01198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02.12.2015</vt:lpwstr>
  </property>
  <property fmtid="{D5CDD505-2E9C-101B-9397-08002B2CF9AE}" pid="30" name="FSC#FSCIBISDOCPROPS@15.1400:CreatedBy">
    <vt:lpwstr>Jacqueline Biefer SOA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>FSO/04.20.10.02/2013/01198</vt:lpwstr>
  </property>
  <property fmtid="{D5CDD505-2E9C-101B-9397-08002B2CF9AE}" pid="33" name="FSC#LOCALSW@2103.100:BarCodeTopLevelDossierName">
    <vt:lpwstr>Gesuche (1198/2013/SOA)</vt:lpwstr>
  </property>
  <property fmtid="{D5CDD505-2E9C-101B-9397-08002B2CF9AE}" pid="34" name="FSC#LOCALSW@2103.100:BarCodeTopLevelDossierTitel">
    <vt:lpwstr>Gesuche</vt:lpwstr>
  </property>
  <property fmtid="{D5CDD505-2E9C-101B-9397-08002B2CF9AE}" pid="35" name="FSC#LOCALSW@2103.100:BarCodeTopLevelSubfileTitle">
    <vt:lpwstr>2015 (004)</vt:lpwstr>
  </property>
  <property fmtid="{D5CDD505-2E9C-101B-9397-08002B2CF9AE}" pid="36" name="FSC#LOCALSW@2103.100:BarCodeTitleSubFile">
    <vt:lpwstr>2015</vt:lpwstr>
  </property>
  <property fmtid="{D5CDD505-2E9C-101B-9397-08002B2CF9AE}" pid="37" name="FSC#LOCALSW@2103.100:BarCodeOwnerSubfile">
    <vt:lpwstr>Biefer SOA</vt:lpwstr>
  </property>
  <property fmtid="{D5CDD505-2E9C-101B-9397-08002B2CF9AE}" pid="38" name="FSC#LOCALSW@2103.100:TGDOSREI">
    <vt:lpwstr/>
  </property>
  <property fmtid="{D5CDD505-2E9C-101B-9397-08002B2CF9AE}" pid="39" name="FSC#COOELAK@1.1001:Subject">
    <vt:lpwstr/>
  </property>
  <property fmtid="{D5CDD505-2E9C-101B-9397-08002B2CF9AE}" pid="40" name="FSC#COOELAK@1.1001:FileReference">
    <vt:lpwstr>FSO/04.20.10.02/2013/01198</vt:lpwstr>
  </property>
  <property fmtid="{D5CDD505-2E9C-101B-9397-08002B2CF9AE}" pid="41" name="FSC#COOELAK@1.1001:FileRefYear">
    <vt:lpwstr>2013</vt:lpwstr>
  </property>
  <property fmtid="{D5CDD505-2E9C-101B-9397-08002B2CF9AE}" pid="42" name="FSC#COOELAK@1.1001:FileRefOrdinal">
    <vt:lpwstr>1198</vt:lpwstr>
  </property>
  <property fmtid="{D5CDD505-2E9C-101B-9397-08002B2CF9AE}" pid="43" name="FSC#COOELAK@1.1001:FileRefOU">
    <vt:lpwstr/>
  </property>
  <property fmtid="{D5CDD505-2E9C-101B-9397-08002B2CF9AE}" pid="44" name="FSC#COOELAK@1.1001:Organization">
    <vt:lpwstr/>
  </property>
  <property fmtid="{D5CDD505-2E9C-101B-9397-08002B2CF9AE}" pid="45" name="FSC#COOELAK@1.1001:Owner">
    <vt:lpwstr>Biefer SOA Jacqueline (Frauenfeld)</vt:lpwstr>
  </property>
  <property fmtid="{D5CDD505-2E9C-101B-9397-08002B2CF9AE}" pid="46" name="FSC#COOELAK@1.1001:OwnerExtension">
    <vt:lpwstr>+41 58 345 68 23</vt:lpwstr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Sozialamt (SOA)</vt:lpwstr>
  </property>
  <property fmtid="{D5CDD505-2E9C-101B-9397-08002B2CF9AE}" pid="53" name="FSC#COOELAK@1.1001:CreatedAt">
    <vt:lpwstr>02.12.2015</vt:lpwstr>
  </property>
  <property fmtid="{D5CDD505-2E9C-101B-9397-08002B2CF9AE}" pid="54" name="FSC#COOELAK@1.1001:OU">
    <vt:lpwstr>Sozialamt (SOA)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*COO.2103.100.8.3076959*</vt:lpwstr>
  </property>
  <property fmtid="{D5CDD505-2E9C-101B-9397-08002B2CF9AE}" pid="57" name="FSC#COOELAK@1.1001:RefBarCode">
    <vt:lpwstr>*COO.2103.100.7.1016205*</vt:lpwstr>
  </property>
  <property fmtid="{D5CDD505-2E9C-101B-9397-08002B2CF9AE}" pid="58" name="FSC#COOELAK@1.1001:FileRefBarCode">
    <vt:lpwstr>*FSO/04.20.10.02/2013/01198*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04.20.10.02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beatrice.lehmann@tg.ch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Jacqueline Biefer SOA</vt:lpwstr>
  </property>
  <property fmtid="{D5CDD505-2E9C-101B-9397-08002B2CF9AE}" pid="81" name="FSC#ATSTATECFG@1.1001:AgentPhone">
    <vt:lpwstr>+41 58 345 68 23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/>
  </property>
  <property fmtid="{D5CDD505-2E9C-101B-9397-08002B2CF9AE}" pid="84" name="FSC#ATSTATECFG@1.1001:SubfileDate">
    <vt:lpwstr>20.11.2015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St. Gallerstr. 1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7510</vt:lpwstr>
  </property>
  <property fmtid="{D5CDD505-2E9C-101B-9397-08002B2CF9AE}" pid="92" name="FSC#ATSTATECFG@1.1001:SubfileReference">
    <vt:lpwstr>004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COO.2103.100.8.3076959</vt:lpwstr>
  </property>
  <property fmtid="{D5CDD505-2E9C-101B-9397-08002B2CF9AE}" pid="103" name="FSC#LOCALSW@2103.100:User_Login_red">
    <vt:lpwstr>soabie@TG.CH_x000d_
jacqueline.biefer@tg.ch_x000d_
TG\soabie</vt:lpwstr>
  </property>
  <property fmtid="{D5CDD505-2E9C-101B-9397-08002B2CF9AE}" pid="104" name="FSC#FSCFOLIO@1.1001:docpropproject">
    <vt:lpwstr/>
  </property>
</Properties>
</file>