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5206"/>
      </w:tblGrid>
      <w:tr w:rsidR="000B059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24" w:type="dxa"/>
          </w:tcPr>
          <w:p w:rsidR="000B059B" w:rsidRDefault="000B059B" w:rsidP="00BC178F">
            <w:pPr>
              <w:pStyle w:val="CIPostabsenderzeile"/>
              <w:rPr>
                <w:u w:val="single"/>
              </w:rPr>
            </w:pPr>
          </w:p>
        </w:tc>
        <w:tc>
          <w:tcPr>
            <w:tcW w:w="5206" w:type="dxa"/>
            <w:tcBorders>
              <w:left w:val="nil"/>
            </w:tcBorders>
          </w:tcPr>
          <w:p w:rsidR="000B059B" w:rsidRDefault="000B059B">
            <w:pPr>
              <w:ind w:left="-113" w:right="-68"/>
              <w:rPr>
                <w:rFonts w:cs="Arial"/>
                <w:sz w:val="13"/>
              </w:rPr>
            </w:pPr>
          </w:p>
        </w:tc>
      </w:tr>
      <w:tr w:rsidR="000B059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224" w:type="dxa"/>
          </w:tcPr>
          <w:p w:rsidR="000B059B" w:rsidRDefault="000B059B">
            <w:pPr>
              <w:pStyle w:val="Fuzeile"/>
              <w:tabs>
                <w:tab w:val="clear" w:pos="4536"/>
                <w:tab w:val="clear" w:pos="9072"/>
              </w:tabs>
              <w:spacing w:before="240" w:line="180" w:lineRule="exact"/>
            </w:pPr>
          </w:p>
        </w:tc>
        <w:tc>
          <w:tcPr>
            <w:tcW w:w="5206" w:type="dxa"/>
            <w:tcBorders>
              <w:left w:val="nil"/>
            </w:tcBorders>
          </w:tcPr>
          <w:p w:rsidR="000B059B" w:rsidRDefault="000B059B">
            <w:pPr>
              <w:pStyle w:val="Fuzeile"/>
              <w:tabs>
                <w:tab w:val="clear" w:pos="4536"/>
                <w:tab w:val="clear" w:pos="9072"/>
              </w:tabs>
              <w:spacing w:line="180" w:lineRule="exact"/>
              <w:rPr>
                <w:rFonts w:cs="Arial"/>
              </w:rPr>
            </w:pPr>
          </w:p>
        </w:tc>
      </w:tr>
      <w:tr w:rsidR="000B059B">
        <w:tblPrEx>
          <w:tblCellMar>
            <w:top w:w="0" w:type="dxa"/>
            <w:bottom w:w="0" w:type="dxa"/>
          </w:tblCellMar>
        </w:tblPrEx>
        <w:trPr>
          <w:cantSplit/>
          <w:trHeight w:hRule="exact" w:val="2070"/>
        </w:trPr>
        <w:tc>
          <w:tcPr>
            <w:tcW w:w="4224" w:type="dxa"/>
          </w:tcPr>
          <w:p w:rsidR="000B059B" w:rsidRDefault="00BC178F">
            <w:r>
              <w:t>Sozial</w:t>
            </w:r>
            <w:r w:rsidR="00905142">
              <w:t>amt des Kantons Thurgau</w:t>
            </w:r>
          </w:p>
          <w:p w:rsidR="00905142" w:rsidRDefault="00905142">
            <w:r>
              <w:t>Verbindungsstelle IVSE</w:t>
            </w:r>
          </w:p>
          <w:p w:rsidR="00ED08DF" w:rsidRDefault="003B3637">
            <w:r>
              <w:t>Promenadenstrasse 16</w:t>
            </w:r>
          </w:p>
          <w:p w:rsidR="00905142" w:rsidRDefault="00905142">
            <w:r>
              <w:t>Postfach</w:t>
            </w:r>
          </w:p>
          <w:p w:rsidR="00905142" w:rsidRDefault="00905142">
            <w:pPr>
              <w:rPr>
                <w:sz w:val="13"/>
              </w:rPr>
            </w:pPr>
            <w:r>
              <w:t>8510 Frauenfeld</w:t>
            </w:r>
          </w:p>
        </w:tc>
        <w:tc>
          <w:tcPr>
            <w:tcW w:w="5206" w:type="dxa"/>
          </w:tcPr>
          <w:p w:rsidR="000B059B" w:rsidRDefault="000B059B">
            <w:pPr>
              <w:ind w:right="-68"/>
              <w:rPr>
                <w:rFonts w:cs="Arial"/>
                <w:sz w:val="13"/>
              </w:rPr>
            </w:pPr>
          </w:p>
        </w:tc>
      </w:tr>
      <w:tr w:rsidR="000B059B" w:rsidRPr="00D634F3" w:rsidTr="00955062">
        <w:tblPrEx>
          <w:tblCellMar>
            <w:top w:w="0" w:type="dxa"/>
            <w:bottom w:w="0" w:type="dxa"/>
          </w:tblCellMar>
        </w:tblPrEx>
        <w:trPr>
          <w:cantSplit/>
          <w:trHeight w:hRule="exact" w:val="813"/>
        </w:trPr>
        <w:tc>
          <w:tcPr>
            <w:tcW w:w="9430" w:type="dxa"/>
            <w:gridSpan w:val="2"/>
          </w:tcPr>
          <w:p w:rsidR="000B059B" w:rsidRPr="00D634F3" w:rsidRDefault="00905142">
            <w:pPr>
              <w:pStyle w:val="Betreffblock"/>
            </w:pPr>
            <w:r w:rsidRPr="00D634F3">
              <w:rPr>
                <w:noProof/>
              </w:rPr>
              <w:t xml:space="preserve">Ort und Datum: </w:t>
            </w:r>
            <w:r w:rsidR="0004355C" w:rsidRPr="0004355C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4355C" w:rsidRPr="0004355C">
              <w:rPr>
                <w:bCs/>
                <w:sz w:val="22"/>
                <w:szCs w:val="22"/>
              </w:rPr>
              <w:instrText xml:space="preserve"> FORMTEXT </w:instrText>
            </w:r>
            <w:r w:rsidR="0004355C" w:rsidRPr="0004355C">
              <w:rPr>
                <w:bCs/>
                <w:sz w:val="22"/>
                <w:szCs w:val="22"/>
              </w:rPr>
            </w:r>
            <w:r w:rsidR="0004355C" w:rsidRPr="0004355C">
              <w:rPr>
                <w:bCs/>
                <w:sz w:val="22"/>
                <w:szCs w:val="22"/>
              </w:rPr>
              <w:fldChar w:fldCharType="separate"/>
            </w:r>
            <w:bookmarkStart w:id="0" w:name="_GoBack"/>
            <w:r w:rsidR="00B61167">
              <w:rPr>
                <w:bCs/>
                <w:noProof/>
                <w:sz w:val="22"/>
                <w:szCs w:val="22"/>
              </w:rPr>
              <w:t> </w:t>
            </w:r>
            <w:r w:rsidR="00B61167">
              <w:rPr>
                <w:bCs/>
                <w:noProof/>
                <w:sz w:val="22"/>
                <w:szCs w:val="22"/>
              </w:rPr>
              <w:t> </w:t>
            </w:r>
            <w:r w:rsidR="00B61167">
              <w:rPr>
                <w:bCs/>
                <w:noProof/>
                <w:sz w:val="22"/>
                <w:szCs w:val="22"/>
              </w:rPr>
              <w:t> </w:t>
            </w:r>
            <w:r w:rsidR="00B61167">
              <w:rPr>
                <w:bCs/>
                <w:noProof/>
                <w:sz w:val="22"/>
                <w:szCs w:val="22"/>
              </w:rPr>
              <w:t> </w:t>
            </w:r>
            <w:r w:rsidR="00B61167">
              <w:rPr>
                <w:bCs/>
                <w:noProof/>
                <w:sz w:val="22"/>
                <w:szCs w:val="22"/>
              </w:rPr>
              <w:t> </w:t>
            </w:r>
            <w:bookmarkEnd w:id="0"/>
            <w:r w:rsidR="0004355C" w:rsidRPr="0004355C">
              <w:rPr>
                <w:bCs/>
                <w:sz w:val="22"/>
                <w:szCs w:val="22"/>
              </w:rPr>
              <w:fldChar w:fldCharType="end"/>
            </w:r>
            <w:r w:rsidR="007603B4">
              <w:rPr>
                <w:sz w:val="22"/>
                <w:szCs w:val="22"/>
              </w:rPr>
              <w:t xml:space="preserve">, </w:t>
            </w:r>
            <w:r w:rsidR="0004355C" w:rsidRPr="0004355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4355C" w:rsidRPr="0004355C">
              <w:rPr>
                <w:sz w:val="22"/>
                <w:szCs w:val="22"/>
              </w:rPr>
              <w:instrText xml:space="preserve"> FORMTEXT </w:instrText>
            </w:r>
            <w:r w:rsidR="0004355C" w:rsidRPr="0004355C">
              <w:rPr>
                <w:sz w:val="22"/>
                <w:szCs w:val="22"/>
              </w:rPr>
            </w:r>
            <w:r w:rsidR="0004355C" w:rsidRPr="0004355C">
              <w:rPr>
                <w:sz w:val="22"/>
                <w:szCs w:val="22"/>
              </w:rPr>
              <w:fldChar w:fldCharType="separate"/>
            </w:r>
            <w:r w:rsidR="00B61167">
              <w:rPr>
                <w:noProof/>
                <w:sz w:val="22"/>
                <w:szCs w:val="22"/>
              </w:rPr>
              <w:t> </w:t>
            </w:r>
            <w:r w:rsidR="00B61167">
              <w:rPr>
                <w:noProof/>
                <w:sz w:val="22"/>
                <w:szCs w:val="22"/>
              </w:rPr>
              <w:t> </w:t>
            </w:r>
            <w:r w:rsidR="00B61167">
              <w:rPr>
                <w:noProof/>
                <w:sz w:val="22"/>
                <w:szCs w:val="22"/>
              </w:rPr>
              <w:t> </w:t>
            </w:r>
            <w:r w:rsidR="00B61167">
              <w:rPr>
                <w:noProof/>
                <w:sz w:val="22"/>
                <w:szCs w:val="22"/>
              </w:rPr>
              <w:t> </w:t>
            </w:r>
            <w:r w:rsidR="00B61167">
              <w:rPr>
                <w:noProof/>
                <w:sz w:val="22"/>
                <w:szCs w:val="22"/>
              </w:rPr>
              <w:t> </w:t>
            </w:r>
            <w:r w:rsidR="0004355C" w:rsidRPr="0004355C">
              <w:rPr>
                <w:sz w:val="22"/>
                <w:szCs w:val="22"/>
              </w:rPr>
              <w:fldChar w:fldCharType="end"/>
            </w:r>
          </w:p>
        </w:tc>
      </w:tr>
    </w:tbl>
    <w:p w:rsidR="00BF068C" w:rsidRPr="00D634F3" w:rsidRDefault="00BF068C" w:rsidP="00BF068C">
      <w:pPr>
        <w:rPr>
          <w:rFonts w:cs="Arial"/>
        </w:rPr>
      </w:pPr>
    </w:p>
    <w:p w:rsidR="00BF068C" w:rsidRPr="00D634F3" w:rsidRDefault="00905142" w:rsidP="00BF068C">
      <w:pPr>
        <w:rPr>
          <w:rFonts w:cs="Arial"/>
          <w:sz w:val="28"/>
        </w:rPr>
      </w:pPr>
      <w:bookmarkStart w:id="1" w:name="Betreff"/>
      <w:bookmarkEnd w:id="1"/>
      <w:r w:rsidRPr="00D634F3">
        <w:rPr>
          <w:rFonts w:cs="Arial"/>
          <w:b/>
          <w:sz w:val="28"/>
        </w:rPr>
        <w:t xml:space="preserve">Meldung: </w:t>
      </w:r>
      <w:r w:rsidR="00BF068C" w:rsidRPr="00D634F3">
        <w:rPr>
          <w:rFonts w:cs="Arial"/>
          <w:b/>
          <w:sz w:val="28"/>
        </w:rPr>
        <w:t>Wechsel zivilrechtlicher Wohnsitz</w:t>
      </w:r>
      <w:r w:rsidR="00825C93" w:rsidRPr="00D634F3">
        <w:rPr>
          <w:rFonts w:cs="Arial"/>
          <w:b/>
          <w:sz w:val="28"/>
        </w:rPr>
        <w:t xml:space="preserve"> </w:t>
      </w:r>
      <w:r w:rsidR="00825C93" w:rsidRPr="00D634F3">
        <w:rPr>
          <w:rFonts w:cs="Arial"/>
          <w:sz w:val="28"/>
        </w:rPr>
        <w:t>(Art. 4 lit. d IVSE)</w:t>
      </w:r>
    </w:p>
    <w:p w:rsidR="00BF068C" w:rsidRPr="00D634F3" w:rsidRDefault="00BF068C" w:rsidP="00BF068C">
      <w:pPr>
        <w:rPr>
          <w:rFonts w:cs="Arial"/>
        </w:rPr>
      </w:pPr>
      <w:bookmarkStart w:id="2" w:name="Briefanrede"/>
      <w:bookmarkStart w:id="3" w:name="Beginn"/>
      <w:bookmarkEnd w:id="2"/>
      <w:bookmarkEnd w:id="3"/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1800"/>
        <w:gridCol w:w="4140"/>
      </w:tblGrid>
      <w:tr w:rsidR="00905142" w:rsidRPr="00D634F3" w:rsidTr="00D71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2" w:rsidRPr="0004355C" w:rsidRDefault="00905142" w:rsidP="00D71611">
            <w:pPr>
              <w:pStyle w:val="berschrift4"/>
              <w:tabs>
                <w:tab w:val="left" w:pos="1557"/>
              </w:tabs>
              <w:spacing w:before="40" w:after="40"/>
              <w:ind w:left="57" w:right="-186"/>
              <w:rPr>
                <w:rFonts w:ascii="Arial" w:hAnsi="Arial" w:cs="Arial"/>
                <w:sz w:val="22"/>
                <w:szCs w:val="22"/>
              </w:rPr>
            </w:pPr>
            <w:r w:rsidRPr="00D634F3">
              <w:rPr>
                <w:rFonts w:ascii="Arial" w:hAnsi="Arial" w:cs="Arial"/>
                <w:b w:val="0"/>
                <w:sz w:val="22"/>
                <w:szCs w:val="22"/>
              </w:rPr>
              <w:t>Einrichtung</w:t>
            </w:r>
            <w:r w:rsidRPr="0004355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603B4" w:rsidRPr="0004355C">
              <w:rPr>
                <w:rFonts w:ascii="Arial" w:hAnsi="Arial" w:cs="Arial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603B4" w:rsidRPr="0004355C">
              <w:rPr>
                <w:rFonts w:ascii="Arial" w:hAnsi="Arial" w:cs="Arial"/>
                <w:bCs w:val="0"/>
                <w:sz w:val="22"/>
                <w:szCs w:val="22"/>
              </w:rPr>
              <w:instrText xml:space="preserve"> FORMTEXT </w:instrText>
            </w:r>
            <w:r w:rsidR="007603B4" w:rsidRPr="0004355C">
              <w:rPr>
                <w:rFonts w:ascii="Arial" w:hAnsi="Arial" w:cs="Arial"/>
                <w:bCs w:val="0"/>
                <w:sz w:val="22"/>
                <w:szCs w:val="22"/>
              </w:rPr>
            </w:r>
            <w:r w:rsidR="007603B4" w:rsidRPr="0004355C">
              <w:rPr>
                <w:rFonts w:ascii="Arial" w:hAnsi="Arial" w:cs="Arial"/>
                <w:bCs w:val="0"/>
                <w:sz w:val="22"/>
                <w:szCs w:val="22"/>
              </w:rPr>
              <w:fldChar w:fldCharType="separate"/>
            </w:r>
            <w:r w:rsidR="00A33E5D">
              <w:rPr>
                <w:rFonts w:ascii="Arial" w:hAnsi="Arial" w:cs="Arial"/>
                <w:bCs w:val="0"/>
                <w:noProof/>
                <w:sz w:val="22"/>
                <w:szCs w:val="22"/>
              </w:rPr>
              <w:t> </w:t>
            </w:r>
            <w:r w:rsidR="00A33E5D">
              <w:rPr>
                <w:rFonts w:ascii="Arial" w:hAnsi="Arial" w:cs="Arial"/>
                <w:bCs w:val="0"/>
                <w:noProof/>
                <w:sz w:val="22"/>
                <w:szCs w:val="22"/>
              </w:rPr>
              <w:t> </w:t>
            </w:r>
            <w:r w:rsidR="00A33E5D">
              <w:rPr>
                <w:rFonts w:ascii="Arial" w:hAnsi="Arial" w:cs="Arial"/>
                <w:bCs w:val="0"/>
                <w:noProof/>
                <w:sz w:val="22"/>
                <w:szCs w:val="22"/>
              </w:rPr>
              <w:t> </w:t>
            </w:r>
            <w:r w:rsidR="00A33E5D">
              <w:rPr>
                <w:rFonts w:ascii="Arial" w:hAnsi="Arial" w:cs="Arial"/>
                <w:bCs w:val="0"/>
                <w:noProof/>
                <w:sz w:val="22"/>
                <w:szCs w:val="22"/>
              </w:rPr>
              <w:t> </w:t>
            </w:r>
            <w:r w:rsidR="00A33E5D">
              <w:rPr>
                <w:rFonts w:ascii="Arial" w:hAnsi="Arial" w:cs="Arial"/>
                <w:bCs w:val="0"/>
                <w:noProof/>
                <w:sz w:val="22"/>
                <w:szCs w:val="22"/>
              </w:rPr>
              <w:t> </w:t>
            </w:r>
            <w:r w:rsidR="007603B4" w:rsidRPr="0004355C">
              <w:rPr>
                <w:rFonts w:ascii="Arial" w:hAnsi="Arial" w:cs="Arial"/>
                <w:bCs w:val="0"/>
                <w:sz w:val="22"/>
                <w:szCs w:val="22"/>
              </w:rPr>
              <w:fldChar w:fldCharType="end"/>
            </w:r>
          </w:p>
          <w:p w:rsidR="00905142" w:rsidRPr="00D634F3" w:rsidRDefault="00905142" w:rsidP="003C5E43">
            <w:pPr>
              <w:ind w:left="57"/>
              <w:rPr>
                <w:rFonts w:cs="Arial"/>
                <w:sz w:val="22"/>
                <w:szCs w:val="22"/>
              </w:rPr>
            </w:pPr>
            <w:r w:rsidRPr="00D634F3">
              <w:rPr>
                <w:rFonts w:cs="Arial"/>
                <w:b/>
                <w:sz w:val="22"/>
                <w:szCs w:val="22"/>
              </w:rPr>
              <w:t>K</w:t>
            </w:r>
            <w:r w:rsidRPr="00D634F3">
              <w:rPr>
                <w:rFonts w:cs="Arial"/>
                <w:b/>
                <w:sz w:val="22"/>
                <w:szCs w:val="22"/>
              </w:rPr>
              <w:t>o</w:t>
            </w:r>
            <w:r w:rsidRPr="00D634F3">
              <w:rPr>
                <w:rFonts w:cs="Arial"/>
                <w:b/>
                <w:sz w:val="22"/>
                <w:szCs w:val="22"/>
              </w:rPr>
              <w:t xml:space="preserve">stenübernahmegarantie des Kantons </w:t>
            </w:r>
            <w:r w:rsidR="007603B4" w:rsidRPr="0004355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603B4" w:rsidRPr="0004355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7603B4" w:rsidRPr="0004355C">
              <w:rPr>
                <w:rFonts w:cs="Arial"/>
                <w:b/>
                <w:sz w:val="22"/>
                <w:szCs w:val="22"/>
              </w:rPr>
            </w:r>
            <w:r w:rsidR="007603B4" w:rsidRPr="0004355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603B4" w:rsidRPr="0004355C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634F3">
              <w:rPr>
                <w:rFonts w:cs="Arial"/>
                <w:b/>
                <w:sz w:val="22"/>
                <w:szCs w:val="22"/>
              </w:rPr>
              <w:t xml:space="preserve"> vom </w:t>
            </w:r>
            <w:r w:rsidR="00040EBF" w:rsidRPr="00F21BA5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40EBF" w:rsidRPr="00F21BA5">
              <w:rPr>
                <w:b/>
                <w:sz w:val="22"/>
                <w:szCs w:val="22"/>
              </w:rPr>
              <w:instrText xml:space="preserve"> FORMTEXT </w:instrText>
            </w:r>
            <w:r w:rsidR="00040EBF" w:rsidRPr="00F21BA5">
              <w:rPr>
                <w:b/>
                <w:sz w:val="22"/>
                <w:szCs w:val="22"/>
              </w:rPr>
            </w:r>
            <w:r w:rsidR="00040EBF" w:rsidRPr="00F21BA5">
              <w:rPr>
                <w:b/>
                <w:sz w:val="22"/>
                <w:szCs w:val="22"/>
              </w:rPr>
              <w:fldChar w:fldCharType="separate"/>
            </w:r>
            <w:r w:rsidR="00A33E5D">
              <w:rPr>
                <w:b/>
                <w:noProof/>
                <w:sz w:val="22"/>
                <w:szCs w:val="22"/>
              </w:rPr>
              <w:t> </w:t>
            </w:r>
            <w:r w:rsidR="00A33E5D">
              <w:rPr>
                <w:b/>
                <w:noProof/>
                <w:sz w:val="22"/>
                <w:szCs w:val="22"/>
              </w:rPr>
              <w:t> </w:t>
            </w:r>
            <w:r w:rsidR="00A33E5D">
              <w:rPr>
                <w:b/>
                <w:noProof/>
                <w:sz w:val="22"/>
                <w:szCs w:val="22"/>
              </w:rPr>
              <w:t> </w:t>
            </w:r>
            <w:r w:rsidR="00A33E5D">
              <w:rPr>
                <w:b/>
                <w:noProof/>
                <w:sz w:val="22"/>
                <w:szCs w:val="22"/>
              </w:rPr>
              <w:t> </w:t>
            </w:r>
            <w:r w:rsidR="00A33E5D">
              <w:rPr>
                <w:b/>
                <w:noProof/>
                <w:sz w:val="22"/>
                <w:szCs w:val="22"/>
              </w:rPr>
              <w:t> </w:t>
            </w:r>
            <w:r w:rsidR="00040EBF" w:rsidRPr="00F21BA5">
              <w:rPr>
                <w:b/>
                <w:sz w:val="22"/>
                <w:szCs w:val="22"/>
              </w:rPr>
              <w:fldChar w:fldCharType="end"/>
            </w:r>
            <w:r w:rsidRPr="00D634F3">
              <w:rPr>
                <w:rFonts w:cs="Arial"/>
                <w:b/>
                <w:sz w:val="22"/>
                <w:szCs w:val="22"/>
              </w:rPr>
              <w:t xml:space="preserve"> für:</w:t>
            </w:r>
          </w:p>
        </w:tc>
      </w:tr>
      <w:tr w:rsidR="001673C6" w:rsidRPr="00D634F3" w:rsidTr="006468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73C6" w:rsidRPr="00D634F3" w:rsidRDefault="001673C6" w:rsidP="00D71611">
            <w:pPr>
              <w:spacing w:before="40" w:after="40"/>
              <w:ind w:left="57" w:right="-186"/>
              <w:rPr>
                <w:rFonts w:cs="Arial"/>
                <w:b/>
                <w:sz w:val="22"/>
                <w:szCs w:val="22"/>
              </w:rPr>
            </w:pPr>
            <w:r w:rsidRPr="00D634F3">
              <w:rPr>
                <w:rFonts w:cs="Arial"/>
                <w:bCs/>
                <w:sz w:val="22"/>
                <w:szCs w:val="22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1673C6" w:rsidRPr="007603B4" w:rsidRDefault="007603B4" w:rsidP="00D71611">
            <w:pPr>
              <w:spacing w:before="40" w:after="40"/>
              <w:ind w:right="-186"/>
              <w:rPr>
                <w:rFonts w:cs="Arial"/>
                <w:b/>
                <w:sz w:val="22"/>
                <w:szCs w:val="22"/>
              </w:rPr>
            </w:pPr>
            <w:r w:rsidRPr="007603B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603B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7603B4">
              <w:rPr>
                <w:rFonts w:cs="Arial"/>
                <w:b/>
                <w:sz w:val="22"/>
                <w:szCs w:val="22"/>
              </w:rPr>
            </w:r>
            <w:r w:rsidRPr="007603B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603B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1673C6" w:rsidRPr="00D634F3" w:rsidRDefault="001673C6" w:rsidP="006468D8">
            <w:pPr>
              <w:pStyle w:val="berschrift4"/>
              <w:spacing w:before="40" w:after="40"/>
              <w:ind w:left="57" w:right="-186"/>
              <w:rPr>
                <w:rFonts w:cs="Arial"/>
                <w:sz w:val="22"/>
                <w:szCs w:val="22"/>
              </w:rPr>
            </w:pPr>
            <w:r w:rsidRPr="006468D8">
              <w:rPr>
                <w:rFonts w:ascii="Arial" w:hAnsi="Arial" w:cs="Arial"/>
                <w:b w:val="0"/>
                <w:sz w:val="22"/>
                <w:szCs w:val="22"/>
              </w:rPr>
              <w:t>Vo</w:t>
            </w:r>
            <w:r w:rsidRPr="006468D8"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r w:rsidRPr="006468D8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73C6" w:rsidRPr="0004355C" w:rsidRDefault="007603B4" w:rsidP="0004355C">
            <w:pPr>
              <w:spacing w:before="40" w:after="40"/>
              <w:ind w:right="-186"/>
              <w:rPr>
                <w:rFonts w:cs="Arial"/>
                <w:sz w:val="22"/>
                <w:szCs w:val="22"/>
              </w:rPr>
            </w:pPr>
            <w:r w:rsidRPr="0004355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4355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4355C">
              <w:rPr>
                <w:rFonts w:cs="Arial"/>
                <w:b/>
                <w:sz w:val="22"/>
                <w:szCs w:val="22"/>
              </w:rPr>
            </w:r>
            <w:r w:rsidRPr="0004355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4355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1673C6" w:rsidRPr="00D634F3" w:rsidRDefault="001673C6" w:rsidP="00D71611">
      <w:pPr>
        <w:spacing w:before="40" w:after="40"/>
        <w:ind w:right="-186"/>
        <w:rPr>
          <w:rFonts w:cs="Arial"/>
          <w:sz w:val="22"/>
          <w:szCs w:val="22"/>
        </w:rPr>
        <w:sectPr w:rsidR="001673C6" w:rsidRPr="00D634F3" w:rsidSect="00CC11C8">
          <w:headerReference w:type="default" r:id="rId7"/>
          <w:headerReference w:type="first" r:id="rId8"/>
          <w:footerReference w:type="first" r:id="rId9"/>
          <w:pgSz w:w="11906" w:h="16838" w:code="9"/>
          <w:pgMar w:top="2041" w:right="851" w:bottom="1078" w:left="1701" w:header="652" w:footer="88" w:gutter="0"/>
          <w:cols w:space="708"/>
          <w:titlePg/>
          <w:docGrid w:linePitch="360"/>
        </w:sectPr>
      </w:pPr>
    </w:p>
    <w:tbl>
      <w:tblPr>
        <w:tblW w:w="9540" w:type="dxa"/>
        <w:tblInd w:w="5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710"/>
        <w:gridCol w:w="1800"/>
        <w:gridCol w:w="4140"/>
      </w:tblGrid>
      <w:tr w:rsidR="00825C93" w:rsidRPr="00D634F3" w:rsidTr="006468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</w:trPr>
        <w:tc>
          <w:tcPr>
            <w:tcW w:w="1890" w:type="dxa"/>
            <w:shd w:val="clear" w:color="auto" w:fill="auto"/>
          </w:tcPr>
          <w:p w:rsidR="00825C93" w:rsidRPr="00D634F3" w:rsidRDefault="00825C93" w:rsidP="00BC178F">
            <w:pPr>
              <w:spacing w:before="40" w:after="40"/>
              <w:ind w:left="57" w:right="-186"/>
              <w:rPr>
                <w:rFonts w:cs="Arial"/>
                <w:b/>
                <w:color w:val="000000"/>
                <w:sz w:val="22"/>
                <w:szCs w:val="22"/>
              </w:rPr>
            </w:pPr>
            <w:r w:rsidRPr="00D634F3">
              <w:rPr>
                <w:rFonts w:cs="Arial"/>
                <w:sz w:val="22"/>
                <w:szCs w:val="22"/>
              </w:rPr>
              <w:lastRenderedPageBreak/>
              <w:t>Geburtsdatum</w:t>
            </w:r>
          </w:p>
        </w:tc>
        <w:bookmarkStart w:id="4" w:name="Text1"/>
        <w:tc>
          <w:tcPr>
            <w:tcW w:w="1710" w:type="dxa"/>
            <w:shd w:val="clear" w:color="auto" w:fill="auto"/>
          </w:tcPr>
          <w:p w:rsidR="00825C93" w:rsidRPr="0004355C" w:rsidRDefault="00B00C3B" w:rsidP="00D71611">
            <w:pPr>
              <w:spacing w:before="40" w:after="40"/>
              <w:ind w:right="-186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3E6D7B" w:rsidRPr="00B00C3B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61167">
              <w:rPr>
                <w:b/>
                <w:noProof/>
                <w:sz w:val="22"/>
                <w:szCs w:val="22"/>
              </w:rPr>
              <w:t> </w:t>
            </w:r>
            <w:r w:rsidR="00B61167">
              <w:rPr>
                <w:b/>
                <w:noProof/>
                <w:sz w:val="22"/>
                <w:szCs w:val="22"/>
              </w:rPr>
              <w:t> </w:t>
            </w:r>
            <w:r w:rsidR="00B61167">
              <w:rPr>
                <w:b/>
                <w:noProof/>
                <w:sz w:val="22"/>
                <w:szCs w:val="22"/>
              </w:rPr>
              <w:t> </w:t>
            </w:r>
            <w:r w:rsidR="00B61167">
              <w:rPr>
                <w:b/>
                <w:noProof/>
                <w:sz w:val="22"/>
                <w:szCs w:val="22"/>
              </w:rPr>
              <w:t> </w:t>
            </w:r>
            <w:r w:rsidR="00B61167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00" w:type="dxa"/>
            <w:shd w:val="clear" w:color="auto" w:fill="auto"/>
          </w:tcPr>
          <w:p w:rsidR="00825C93" w:rsidRPr="00D634F3" w:rsidRDefault="00BC178F" w:rsidP="006468D8">
            <w:pPr>
              <w:pStyle w:val="berschrift4"/>
              <w:spacing w:before="40" w:after="40"/>
              <w:ind w:left="57" w:right="-186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Soz.vers.</w:t>
            </w:r>
            <w:r w:rsidR="00825C93" w:rsidRPr="006468D8">
              <w:rPr>
                <w:rFonts w:ascii="Arial" w:hAnsi="Arial" w:cs="Arial"/>
                <w:b w:val="0"/>
                <w:sz w:val="22"/>
                <w:szCs w:val="22"/>
              </w:rPr>
              <w:t>-Nr.</w:t>
            </w:r>
          </w:p>
        </w:tc>
        <w:tc>
          <w:tcPr>
            <w:tcW w:w="4140" w:type="dxa"/>
            <w:shd w:val="clear" w:color="auto" w:fill="auto"/>
          </w:tcPr>
          <w:p w:rsidR="00825C93" w:rsidRPr="0004355C" w:rsidRDefault="007603B4" w:rsidP="0004355C">
            <w:pPr>
              <w:spacing w:before="40" w:after="40"/>
              <w:ind w:right="-186"/>
              <w:rPr>
                <w:rFonts w:cs="Arial"/>
                <w:b/>
                <w:sz w:val="22"/>
                <w:szCs w:val="22"/>
              </w:rPr>
            </w:pPr>
            <w:r w:rsidRPr="0004355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4355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4355C">
              <w:rPr>
                <w:rFonts w:cs="Arial"/>
                <w:b/>
                <w:sz w:val="22"/>
                <w:szCs w:val="22"/>
              </w:rPr>
            </w:r>
            <w:r w:rsidRPr="0004355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4355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1673C6" w:rsidRPr="00D634F3" w:rsidRDefault="001673C6" w:rsidP="00D71611">
      <w:pPr>
        <w:pStyle w:val="berschrift4"/>
        <w:spacing w:before="40" w:after="40"/>
        <w:ind w:left="57" w:right="-186"/>
        <w:rPr>
          <w:rFonts w:ascii="Arial" w:hAnsi="Arial" w:cs="Arial"/>
          <w:b w:val="0"/>
          <w:sz w:val="22"/>
          <w:szCs w:val="22"/>
        </w:rPr>
        <w:sectPr w:rsidR="001673C6" w:rsidRPr="00D634F3" w:rsidSect="001673C6">
          <w:type w:val="continuous"/>
          <w:pgSz w:w="11906" w:h="16838" w:code="9"/>
          <w:pgMar w:top="2041" w:right="851" w:bottom="1078" w:left="1701" w:header="652" w:footer="88" w:gutter="0"/>
          <w:cols w:space="708"/>
          <w:titlePg/>
          <w:docGrid w:linePitch="360"/>
        </w:sectPr>
      </w:pPr>
    </w:p>
    <w:tbl>
      <w:tblPr>
        <w:tblW w:w="95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4135"/>
      </w:tblGrid>
      <w:tr w:rsidR="00BF068C" w:rsidRPr="00D634F3" w:rsidTr="006468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F068C" w:rsidRPr="00D634F3" w:rsidRDefault="00BC178F" w:rsidP="00BC178F">
            <w:pPr>
              <w:pStyle w:val="berschrift4"/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B</w:t>
            </w:r>
            <w:r w:rsidR="00825C93" w:rsidRPr="00D634F3">
              <w:rPr>
                <w:rFonts w:ascii="Arial" w:hAnsi="Arial" w:cs="Arial"/>
                <w:b w:val="0"/>
                <w:sz w:val="22"/>
                <w:szCs w:val="22"/>
              </w:rPr>
              <w:t>isheriger</w:t>
            </w:r>
            <w:r w:rsidR="00BF068C" w:rsidRPr="00D634F3">
              <w:rPr>
                <w:rFonts w:ascii="Arial" w:hAnsi="Arial" w:cs="Arial"/>
                <w:b w:val="0"/>
                <w:sz w:val="22"/>
                <w:szCs w:val="22"/>
              </w:rPr>
              <w:t xml:space="preserve"> zivilrechtlicher Woh</w:t>
            </w:r>
            <w:r w:rsidR="00BF068C" w:rsidRPr="00D634F3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BF068C" w:rsidRPr="00D634F3">
              <w:rPr>
                <w:rFonts w:ascii="Arial" w:hAnsi="Arial" w:cs="Arial"/>
                <w:b w:val="0"/>
                <w:sz w:val="22"/>
                <w:szCs w:val="22"/>
              </w:rPr>
              <w:t>sitz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F068C" w:rsidRPr="00D634F3" w:rsidRDefault="00BF068C" w:rsidP="00D71611">
            <w:pPr>
              <w:pStyle w:val="berschrift4"/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34F3">
              <w:rPr>
                <w:rFonts w:ascii="Arial" w:hAnsi="Arial" w:cs="Arial"/>
                <w:b w:val="0"/>
                <w:sz w:val="22"/>
                <w:szCs w:val="22"/>
              </w:rPr>
              <w:t>PLZ, Ort</w:t>
            </w:r>
          </w:p>
          <w:p w:rsidR="00BF068C" w:rsidRPr="00D634F3" w:rsidRDefault="00BF068C" w:rsidP="00D71611">
            <w:pPr>
              <w:pStyle w:val="berschrift4"/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34F3">
              <w:rPr>
                <w:rFonts w:ascii="Arial" w:hAnsi="Arial" w:cs="Arial"/>
                <w:b w:val="0"/>
                <w:sz w:val="22"/>
                <w:szCs w:val="22"/>
              </w:rPr>
              <w:t>Strasse, Nr.</w:t>
            </w:r>
          </w:p>
        </w:tc>
        <w:tc>
          <w:tcPr>
            <w:tcW w:w="4135" w:type="dxa"/>
            <w:tcBorders>
              <w:right w:val="single" w:sz="4" w:space="0" w:color="auto"/>
            </w:tcBorders>
            <w:shd w:val="clear" w:color="auto" w:fill="auto"/>
          </w:tcPr>
          <w:p w:rsidR="00BF068C" w:rsidRPr="0004355C" w:rsidRDefault="007603B4" w:rsidP="0004355C">
            <w:pPr>
              <w:spacing w:before="40" w:after="40"/>
              <w:ind w:right="-186"/>
              <w:rPr>
                <w:rFonts w:cs="Arial"/>
                <w:b/>
                <w:sz w:val="22"/>
                <w:szCs w:val="22"/>
              </w:rPr>
            </w:pPr>
            <w:r w:rsidRPr="0004355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4355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4355C">
              <w:rPr>
                <w:rFonts w:cs="Arial"/>
                <w:b/>
                <w:sz w:val="22"/>
                <w:szCs w:val="22"/>
              </w:rPr>
            </w:r>
            <w:r w:rsidRPr="0004355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4355C">
              <w:rPr>
                <w:rFonts w:cs="Arial"/>
                <w:b/>
                <w:sz w:val="22"/>
                <w:szCs w:val="22"/>
              </w:rPr>
              <w:fldChar w:fldCharType="end"/>
            </w:r>
            <w:r w:rsidR="0004355C" w:rsidRPr="00D634F3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04355C" w:rsidRPr="0004355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4355C" w:rsidRPr="0004355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4355C" w:rsidRPr="0004355C">
              <w:rPr>
                <w:rFonts w:cs="Arial"/>
                <w:b/>
                <w:sz w:val="22"/>
                <w:szCs w:val="22"/>
              </w:rPr>
            </w:r>
            <w:r w:rsidR="0004355C" w:rsidRPr="0004355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4355C" w:rsidRPr="0004355C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:rsidR="00BF068C" w:rsidRPr="00D634F3" w:rsidRDefault="007603B4" w:rsidP="0004355C">
            <w:pPr>
              <w:spacing w:before="40" w:after="40"/>
              <w:ind w:right="-186"/>
              <w:rPr>
                <w:rFonts w:cs="Arial"/>
                <w:sz w:val="22"/>
                <w:szCs w:val="22"/>
              </w:rPr>
            </w:pPr>
            <w:r w:rsidRPr="0004355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4355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4355C">
              <w:rPr>
                <w:rFonts w:cs="Arial"/>
                <w:b/>
                <w:sz w:val="22"/>
                <w:szCs w:val="22"/>
              </w:rPr>
            </w:r>
            <w:r w:rsidRPr="0004355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4355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905142" w:rsidRPr="00D634F3" w:rsidRDefault="00905142" w:rsidP="00D71611">
      <w:pPr>
        <w:pStyle w:val="berschrift4"/>
        <w:spacing w:before="40" w:after="40"/>
        <w:ind w:left="57" w:right="-186"/>
        <w:rPr>
          <w:rFonts w:ascii="Arial" w:hAnsi="Arial" w:cs="Arial"/>
          <w:b w:val="0"/>
          <w:sz w:val="22"/>
          <w:szCs w:val="22"/>
        </w:rPr>
        <w:sectPr w:rsidR="00905142" w:rsidRPr="00D634F3" w:rsidSect="001673C6">
          <w:type w:val="continuous"/>
          <w:pgSz w:w="11906" w:h="16838" w:code="9"/>
          <w:pgMar w:top="2041" w:right="851" w:bottom="1078" w:left="1701" w:header="652" w:footer="88" w:gutter="0"/>
          <w:cols w:space="708"/>
          <w:titlePg/>
          <w:docGrid w:linePitch="360"/>
        </w:sectPr>
      </w:pPr>
    </w:p>
    <w:tbl>
      <w:tblPr>
        <w:tblW w:w="95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360"/>
        <w:gridCol w:w="3775"/>
      </w:tblGrid>
      <w:tr w:rsidR="00BF068C" w:rsidRPr="00D634F3" w:rsidTr="00F6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/>
        </w:trPr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F068C" w:rsidRPr="00D634F3" w:rsidRDefault="00BC178F" w:rsidP="00BC178F">
            <w:pPr>
              <w:pStyle w:val="berschrift4"/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Beistandschaftliche Massnahme:</w:t>
            </w:r>
          </w:p>
        </w:tc>
        <w:tc>
          <w:tcPr>
            <w:tcW w:w="2160" w:type="dxa"/>
            <w:gridSpan w:val="2"/>
            <w:tcBorders>
              <w:left w:val="nil"/>
            </w:tcBorders>
            <w:shd w:val="clear" w:color="auto" w:fill="auto"/>
          </w:tcPr>
          <w:p w:rsidR="00BF068C" w:rsidRPr="00D634F3" w:rsidRDefault="00BC178F" w:rsidP="00BC178F">
            <w:pPr>
              <w:pStyle w:val="berschrift4"/>
              <w:tabs>
                <w:tab w:val="left" w:pos="1557"/>
              </w:tabs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füllen "/>
                    <w:listEntry w:val="keine"/>
                    <w:listEntry w:val="Beistandschaft"/>
                    <w:listEntry w:val="Begleitbeistandschaft"/>
                    <w:listEntry w:val="Kombinierte Beistandschaft"/>
                    <w:listEntry w:val="Mitwirkungsbeistandschaft"/>
                    <w:listEntry w:val="Umfassende Beistandschaft"/>
                    <w:listEntry w:val="Vertretungsbeistandschaft"/>
                    <w:listEntry w:val="Beiratschaft (alt)"/>
                    <w:listEntry w:val="Elterliche Sorge (alt)"/>
                    <w:listEntry w:val="Vormundschaft (alt)"/>
                  </w:ddLis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775" w:type="dxa"/>
            <w:tcBorders>
              <w:right w:val="single" w:sz="4" w:space="0" w:color="auto"/>
            </w:tcBorders>
            <w:shd w:val="clear" w:color="auto" w:fill="auto"/>
          </w:tcPr>
          <w:p w:rsidR="00BF068C" w:rsidRPr="00D634F3" w:rsidRDefault="00BF068C" w:rsidP="00D71611">
            <w:pPr>
              <w:pStyle w:val="berschrift4"/>
              <w:tabs>
                <w:tab w:val="left" w:pos="1557"/>
              </w:tabs>
              <w:spacing w:before="40" w:after="40"/>
              <w:ind w:left="57" w:right="-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68C" w:rsidRPr="00D634F3" w:rsidTr="00F6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/>
        </w:trPr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F068C" w:rsidRPr="00D634F3" w:rsidRDefault="00BF068C" w:rsidP="00D71611">
            <w:pPr>
              <w:pStyle w:val="berschrift4"/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F068C" w:rsidRPr="00D634F3" w:rsidRDefault="00BF068C" w:rsidP="00D71611">
            <w:pPr>
              <w:pStyle w:val="berschrift4"/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34F3">
              <w:rPr>
                <w:rFonts w:ascii="Arial" w:hAnsi="Arial" w:cs="Arial"/>
                <w:b w:val="0"/>
                <w:sz w:val="22"/>
                <w:szCs w:val="22"/>
              </w:rPr>
              <w:t>Name, Vo</w:t>
            </w:r>
            <w:r w:rsidRPr="00D634F3"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r w:rsidRPr="00D634F3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1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068C" w:rsidRPr="000818E8" w:rsidRDefault="000818E8" w:rsidP="000818E8">
            <w:pPr>
              <w:spacing w:before="40" w:after="40"/>
              <w:ind w:right="-186"/>
              <w:rPr>
                <w:rFonts w:cs="Arial"/>
                <w:b/>
                <w:sz w:val="22"/>
                <w:szCs w:val="22"/>
              </w:rPr>
            </w:pPr>
            <w:r w:rsidRPr="000818E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818E8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818E8">
              <w:rPr>
                <w:rFonts w:cs="Arial"/>
                <w:b/>
                <w:sz w:val="22"/>
                <w:szCs w:val="22"/>
              </w:rPr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634F3">
              <w:t xml:space="preserve">  </w:t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818E8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818E8">
              <w:rPr>
                <w:rFonts w:cs="Arial"/>
                <w:b/>
                <w:sz w:val="22"/>
                <w:szCs w:val="22"/>
              </w:rPr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82F98" w:rsidRPr="00D634F3" w:rsidTr="00F6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/>
        </w:trPr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2F98" w:rsidRPr="00D634F3" w:rsidRDefault="00B82F98" w:rsidP="00D71611">
            <w:pPr>
              <w:pStyle w:val="berschrift4"/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82F98" w:rsidRPr="00D634F3" w:rsidRDefault="00B82F98" w:rsidP="00D71611">
            <w:pPr>
              <w:pStyle w:val="berschrift4"/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34F3">
              <w:rPr>
                <w:rFonts w:ascii="Arial" w:hAnsi="Arial" w:cs="Arial"/>
                <w:b w:val="0"/>
                <w:sz w:val="22"/>
                <w:szCs w:val="22"/>
              </w:rPr>
              <w:t>Strasse, Nr.</w:t>
            </w:r>
          </w:p>
        </w:tc>
        <w:tc>
          <w:tcPr>
            <w:tcW w:w="41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82F98" w:rsidRPr="00D634F3" w:rsidRDefault="00B82F98" w:rsidP="000818E8">
            <w:pPr>
              <w:spacing w:before="40" w:after="40"/>
              <w:ind w:right="-186"/>
              <w:rPr>
                <w:rFonts w:cs="Arial"/>
                <w:sz w:val="22"/>
                <w:szCs w:val="22"/>
              </w:rPr>
            </w:pPr>
            <w:r w:rsidRPr="000818E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818E8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818E8">
              <w:rPr>
                <w:rFonts w:cs="Arial"/>
                <w:b/>
                <w:sz w:val="22"/>
                <w:szCs w:val="22"/>
              </w:rPr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end"/>
            </w:r>
            <w:r w:rsidR="0004355C" w:rsidRPr="00D634F3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</w:tr>
      <w:tr w:rsidR="00B82F98" w:rsidRPr="00D634F3" w:rsidTr="00F6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/>
        </w:trPr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2F98" w:rsidRPr="00D634F3" w:rsidRDefault="00B82F98" w:rsidP="00D71611">
            <w:pPr>
              <w:pStyle w:val="berschrift4"/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82F98" w:rsidRPr="00D634F3" w:rsidRDefault="00B82F98" w:rsidP="00D71611">
            <w:pPr>
              <w:pStyle w:val="berschrift4"/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34F3">
              <w:rPr>
                <w:rFonts w:ascii="Arial" w:hAnsi="Arial" w:cs="Arial"/>
                <w:b w:val="0"/>
                <w:sz w:val="22"/>
                <w:szCs w:val="22"/>
              </w:rPr>
              <w:t>PLZ, Ort</w:t>
            </w:r>
          </w:p>
        </w:tc>
        <w:tc>
          <w:tcPr>
            <w:tcW w:w="41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82F98" w:rsidRPr="000818E8" w:rsidRDefault="000818E8" w:rsidP="000818E8">
            <w:pPr>
              <w:spacing w:before="40" w:after="40"/>
              <w:ind w:right="-186"/>
              <w:rPr>
                <w:rFonts w:cs="Arial"/>
                <w:b/>
                <w:sz w:val="22"/>
                <w:szCs w:val="22"/>
              </w:rPr>
            </w:pPr>
            <w:r w:rsidRPr="000818E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818E8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818E8">
              <w:rPr>
                <w:rFonts w:cs="Arial"/>
                <w:b/>
                <w:sz w:val="22"/>
                <w:szCs w:val="22"/>
              </w:rPr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634F3">
              <w:t xml:space="preserve">  </w:t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818E8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818E8">
              <w:rPr>
                <w:rFonts w:cs="Arial"/>
                <w:b/>
                <w:sz w:val="22"/>
                <w:szCs w:val="22"/>
              </w:rPr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30F89" w:rsidRPr="00D634F3" w:rsidRDefault="00330F89" w:rsidP="00D71611">
      <w:pPr>
        <w:pStyle w:val="berschrift4"/>
        <w:spacing w:before="40" w:after="40"/>
        <w:ind w:left="57" w:right="-186"/>
        <w:rPr>
          <w:rFonts w:ascii="Arial" w:hAnsi="Arial" w:cs="Arial"/>
          <w:b w:val="0"/>
          <w:sz w:val="22"/>
          <w:szCs w:val="22"/>
        </w:rPr>
        <w:sectPr w:rsidR="00330F89" w:rsidRPr="00D634F3" w:rsidSect="001673C6">
          <w:type w:val="continuous"/>
          <w:pgSz w:w="11906" w:h="16838" w:code="9"/>
          <w:pgMar w:top="2041" w:right="851" w:bottom="1078" w:left="1701" w:header="652" w:footer="88" w:gutter="0"/>
          <w:cols w:space="708"/>
          <w:titlePg/>
          <w:docGrid w:linePitch="360"/>
        </w:sect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260"/>
        <w:gridCol w:w="540"/>
        <w:gridCol w:w="4140"/>
      </w:tblGrid>
      <w:tr w:rsidR="000818E8" w:rsidRPr="00D634F3" w:rsidTr="00081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/>
        </w:trPr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818E8" w:rsidRPr="00D634F3" w:rsidRDefault="000818E8" w:rsidP="003256C0">
            <w:pPr>
              <w:pStyle w:val="berschrift4"/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34F3">
              <w:rPr>
                <w:rFonts w:ascii="Arial" w:hAnsi="Arial" w:cs="Arial"/>
                <w:sz w:val="22"/>
                <w:szCs w:val="22"/>
              </w:rPr>
              <w:lastRenderedPageBreak/>
              <w:t>Neuer zivilrechtlicher Woh</w:t>
            </w:r>
            <w:r w:rsidRPr="00D634F3">
              <w:rPr>
                <w:rFonts w:ascii="Arial" w:hAnsi="Arial" w:cs="Arial"/>
                <w:sz w:val="22"/>
                <w:szCs w:val="22"/>
              </w:rPr>
              <w:t>n</w:t>
            </w:r>
            <w:r w:rsidRPr="00D634F3">
              <w:rPr>
                <w:rFonts w:ascii="Arial" w:hAnsi="Arial" w:cs="Arial"/>
                <w:sz w:val="22"/>
                <w:szCs w:val="22"/>
              </w:rPr>
              <w:t>sitz</w:t>
            </w:r>
          </w:p>
        </w:tc>
        <w:tc>
          <w:tcPr>
            <w:tcW w:w="1800" w:type="dxa"/>
            <w:gridSpan w:val="2"/>
            <w:tcBorders>
              <w:left w:val="nil"/>
            </w:tcBorders>
            <w:shd w:val="clear" w:color="auto" w:fill="auto"/>
          </w:tcPr>
          <w:p w:rsidR="000818E8" w:rsidRPr="00D634F3" w:rsidRDefault="000818E8" w:rsidP="003256C0">
            <w:pPr>
              <w:pStyle w:val="berschrift4"/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34F3">
              <w:rPr>
                <w:rFonts w:ascii="Arial" w:hAnsi="Arial" w:cs="Arial"/>
                <w:b w:val="0"/>
                <w:sz w:val="22"/>
                <w:szCs w:val="22"/>
              </w:rPr>
              <w:t>PLZ, Ort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0818E8" w:rsidRPr="000818E8" w:rsidRDefault="000818E8" w:rsidP="003256C0">
            <w:pPr>
              <w:spacing w:before="40" w:after="40"/>
              <w:ind w:right="-186"/>
              <w:rPr>
                <w:rFonts w:cs="Arial"/>
                <w:b/>
                <w:sz w:val="22"/>
                <w:szCs w:val="22"/>
              </w:rPr>
            </w:pPr>
            <w:r w:rsidRPr="000818E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818E8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818E8">
              <w:rPr>
                <w:rFonts w:cs="Arial"/>
                <w:b/>
                <w:sz w:val="22"/>
                <w:szCs w:val="22"/>
              </w:rPr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634F3">
              <w:t xml:space="preserve">  </w:t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818E8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818E8">
              <w:rPr>
                <w:rFonts w:cs="Arial"/>
                <w:b/>
                <w:sz w:val="22"/>
                <w:szCs w:val="22"/>
              </w:rPr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0818E8" w:rsidRPr="00D634F3" w:rsidTr="00081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/>
        </w:trPr>
        <w:tc>
          <w:tcPr>
            <w:tcW w:w="360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818E8" w:rsidRPr="00D634F3" w:rsidRDefault="000818E8" w:rsidP="003256C0">
            <w:pPr>
              <w:pStyle w:val="berschrift4"/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  <w:shd w:val="clear" w:color="auto" w:fill="auto"/>
          </w:tcPr>
          <w:p w:rsidR="000818E8" w:rsidRPr="00D634F3" w:rsidRDefault="000818E8" w:rsidP="003256C0">
            <w:pPr>
              <w:pStyle w:val="berschrift4"/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34F3">
              <w:rPr>
                <w:rFonts w:ascii="Arial" w:hAnsi="Arial" w:cs="Arial"/>
                <w:b w:val="0"/>
                <w:sz w:val="22"/>
                <w:szCs w:val="22"/>
              </w:rPr>
              <w:t>Strasse, Nr.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0818E8" w:rsidRPr="00D634F3" w:rsidRDefault="000818E8" w:rsidP="003256C0">
            <w:pPr>
              <w:spacing w:before="40" w:after="40"/>
              <w:ind w:right="-186"/>
              <w:rPr>
                <w:rFonts w:cs="Arial"/>
                <w:sz w:val="22"/>
                <w:szCs w:val="22"/>
              </w:rPr>
            </w:pPr>
            <w:r w:rsidRPr="000818E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818E8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818E8">
              <w:rPr>
                <w:rFonts w:cs="Arial"/>
                <w:b/>
                <w:sz w:val="22"/>
                <w:szCs w:val="22"/>
              </w:rPr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818E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634F3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</w:tr>
      <w:tr w:rsidR="006468D8" w:rsidRPr="00D634F3" w:rsidTr="00081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8D8" w:rsidRPr="00A12D76" w:rsidRDefault="006468D8" w:rsidP="003256C0">
            <w:pPr>
              <w:spacing w:before="40" w:after="40"/>
              <w:ind w:left="57" w:right="-187"/>
            </w:pPr>
            <w:r>
              <w:rPr>
                <w:rFonts w:cs="Arial"/>
                <w:sz w:val="22"/>
                <w:szCs w:val="22"/>
              </w:rPr>
              <w:t>Gültig ab</w:t>
            </w:r>
            <w:r w:rsidRPr="00A12D76">
              <w:rPr>
                <w:sz w:val="22"/>
                <w:szCs w:val="22"/>
              </w:rPr>
              <w:t>:</w:t>
            </w:r>
            <w:r w:rsidRPr="00A12D76">
              <w:rPr>
                <w:b/>
                <w:sz w:val="22"/>
                <w:szCs w:val="22"/>
              </w:rPr>
              <w:t xml:space="preserve"> </w:t>
            </w:r>
            <w:r w:rsidRPr="00A12D76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12D76">
              <w:rPr>
                <w:b/>
                <w:sz w:val="22"/>
                <w:szCs w:val="22"/>
              </w:rPr>
              <w:instrText xml:space="preserve"> FORMTEXT </w:instrText>
            </w:r>
            <w:r w:rsidRPr="00A12D76">
              <w:rPr>
                <w:b/>
                <w:sz w:val="22"/>
                <w:szCs w:val="22"/>
              </w:rPr>
            </w:r>
            <w:r w:rsidRPr="00A12D76">
              <w:rPr>
                <w:b/>
                <w:sz w:val="22"/>
                <w:szCs w:val="22"/>
              </w:rPr>
              <w:fldChar w:fldCharType="separate"/>
            </w:r>
            <w:r w:rsidR="00A33E5D">
              <w:rPr>
                <w:b/>
                <w:noProof/>
                <w:sz w:val="22"/>
                <w:szCs w:val="22"/>
              </w:rPr>
              <w:t> </w:t>
            </w:r>
            <w:r w:rsidR="00A33E5D">
              <w:rPr>
                <w:b/>
                <w:noProof/>
                <w:sz w:val="22"/>
                <w:szCs w:val="22"/>
              </w:rPr>
              <w:t> </w:t>
            </w:r>
            <w:r w:rsidR="00A33E5D">
              <w:rPr>
                <w:b/>
                <w:noProof/>
                <w:sz w:val="22"/>
                <w:szCs w:val="22"/>
              </w:rPr>
              <w:t> </w:t>
            </w:r>
            <w:r w:rsidR="00A33E5D">
              <w:rPr>
                <w:b/>
                <w:noProof/>
                <w:sz w:val="22"/>
                <w:szCs w:val="22"/>
              </w:rPr>
              <w:t> </w:t>
            </w:r>
            <w:r w:rsidR="00A33E5D">
              <w:rPr>
                <w:b/>
                <w:noProof/>
                <w:sz w:val="22"/>
                <w:szCs w:val="22"/>
              </w:rPr>
              <w:t> </w:t>
            </w:r>
            <w:r w:rsidRPr="00A12D7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D8" w:rsidRPr="00AF30E6" w:rsidRDefault="006468D8" w:rsidP="003256C0">
            <w:pPr>
              <w:spacing w:before="40" w:after="40"/>
              <w:ind w:left="57" w:right="-187"/>
              <w:rPr>
                <w:rFonts w:cs="Arial"/>
                <w:sz w:val="22"/>
                <w:szCs w:val="22"/>
              </w:rPr>
            </w:pPr>
          </w:p>
        </w:tc>
      </w:tr>
    </w:tbl>
    <w:p w:rsidR="00825C93" w:rsidRPr="00D71611" w:rsidRDefault="00825C93" w:rsidP="00D71611">
      <w:pPr>
        <w:pStyle w:val="berschrift4"/>
        <w:spacing w:before="40" w:after="40"/>
        <w:ind w:left="57" w:right="-186"/>
        <w:rPr>
          <w:rFonts w:ascii="Arial" w:hAnsi="Arial" w:cs="Helvetica"/>
          <w:sz w:val="22"/>
          <w:szCs w:val="22"/>
        </w:rPr>
        <w:sectPr w:rsidR="00825C93" w:rsidRPr="00D71611" w:rsidSect="001673C6">
          <w:type w:val="continuous"/>
          <w:pgSz w:w="11906" w:h="16838" w:code="9"/>
          <w:pgMar w:top="2041" w:right="851" w:bottom="1078" w:left="1701" w:header="652" w:footer="88" w:gutter="0"/>
          <w:cols w:space="708"/>
          <w:titlePg/>
          <w:docGrid w:linePitch="360"/>
        </w:sectPr>
      </w:pPr>
    </w:p>
    <w:p w:rsidR="00BF068C" w:rsidRPr="00D71611" w:rsidRDefault="00BF068C" w:rsidP="00BF068C">
      <w:pPr>
        <w:tabs>
          <w:tab w:val="left" w:pos="7088"/>
        </w:tabs>
        <w:rPr>
          <w:b/>
          <w:sz w:val="22"/>
          <w:szCs w:val="22"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140"/>
      </w:tblGrid>
      <w:tr w:rsidR="00D71611" w:rsidRPr="00846867" w:rsidTr="00846867">
        <w:tc>
          <w:tcPr>
            <w:tcW w:w="5400" w:type="dxa"/>
            <w:tcBorders>
              <w:bottom w:val="nil"/>
            </w:tcBorders>
            <w:shd w:val="clear" w:color="auto" w:fill="auto"/>
          </w:tcPr>
          <w:p w:rsidR="00D71611" w:rsidRPr="00846867" w:rsidRDefault="00D71611" w:rsidP="00846867">
            <w:pPr>
              <w:tabs>
                <w:tab w:val="left" w:pos="7088"/>
              </w:tabs>
              <w:rPr>
                <w:b/>
                <w:sz w:val="22"/>
                <w:szCs w:val="22"/>
                <w:u w:val="single"/>
              </w:rPr>
            </w:pPr>
            <w:r w:rsidRPr="00846867">
              <w:rPr>
                <w:sz w:val="22"/>
                <w:szCs w:val="22"/>
              </w:rPr>
              <w:t>Ort und Datum</w:t>
            </w:r>
            <w:r w:rsidRPr="00846867">
              <w:rPr>
                <w:sz w:val="22"/>
                <w:szCs w:val="22"/>
              </w:rPr>
              <w:fldChar w:fldCharType="begin"/>
            </w:r>
            <w:r w:rsidRPr="00846867">
              <w:rPr>
                <w:sz w:val="22"/>
                <w:szCs w:val="22"/>
              </w:rPr>
            </w:r>
            <w:r w:rsidRPr="00846867">
              <w:rPr>
                <w:sz w:val="22"/>
                <w:szCs w:val="22"/>
              </w:rPr>
              <w:fldChar w:fldCharType="separate"/>
            </w:r>
            <w:r w:rsidRPr="00846867">
              <w:rPr>
                <w:noProof/>
                <w:sz w:val="22"/>
                <w:szCs w:val="22"/>
              </w:rPr>
              <w:t>Stop</w:t>
            </w:r>
            <w:r w:rsidRPr="00846867">
              <w:rPr>
                <w:sz w:val="22"/>
                <w:szCs w:val="22"/>
              </w:rPr>
              <w:fldChar w:fldCharType="end"/>
            </w:r>
            <w:r w:rsidRPr="00846867">
              <w:rPr>
                <w:sz w:val="22"/>
                <w:szCs w:val="22"/>
              </w:rPr>
              <w:t xml:space="preserve">:  </w:t>
            </w:r>
            <w:r w:rsidRPr="0084686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4686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846867">
              <w:rPr>
                <w:rFonts w:cs="Arial"/>
                <w:b/>
                <w:sz w:val="22"/>
                <w:szCs w:val="22"/>
              </w:rPr>
            </w:r>
            <w:r w:rsidRPr="0084686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33E5D" w:rsidRPr="0084686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 w:rsidRPr="0084686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 w:rsidRPr="0084686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 w:rsidRPr="0084686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33E5D" w:rsidRPr="0084686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846867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846867">
              <w:rPr>
                <w:rFonts w:cs="Helvetica"/>
                <w:sz w:val="22"/>
                <w:szCs w:val="22"/>
              </w:rPr>
              <w:t xml:space="preserve">, </w:t>
            </w:r>
            <w:bookmarkStart w:id="5" w:name="Text2"/>
            <w:r w:rsidR="00B00C3B" w:rsidRPr="00846867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C3B" w:rsidRPr="00846867">
              <w:rPr>
                <w:b/>
                <w:sz w:val="22"/>
                <w:szCs w:val="22"/>
              </w:rPr>
              <w:instrText xml:space="preserve"> FORMTEXT </w:instrText>
            </w:r>
            <w:r w:rsidR="003E6D7B" w:rsidRPr="00846867">
              <w:rPr>
                <w:b/>
                <w:sz w:val="22"/>
                <w:szCs w:val="22"/>
              </w:rPr>
            </w:r>
            <w:r w:rsidR="00B00C3B" w:rsidRPr="00846867">
              <w:rPr>
                <w:b/>
                <w:sz w:val="22"/>
                <w:szCs w:val="22"/>
              </w:rPr>
              <w:fldChar w:fldCharType="separate"/>
            </w:r>
            <w:r w:rsidR="00B00C3B" w:rsidRPr="00846867">
              <w:rPr>
                <w:b/>
                <w:noProof/>
                <w:sz w:val="22"/>
                <w:szCs w:val="22"/>
              </w:rPr>
              <w:t> </w:t>
            </w:r>
            <w:r w:rsidR="00B00C3B" w:rsidRPr="00846867">
              <w:rPr>
                <w:b/>
                <w:noProof/>
                <w:sz w:val="22"/>
                <w:szCs w:val="22"/>
              </w:rPr>
              <w:t> </w:t>
            </w:r>
            <w:r w:rsidR="00B00C3B" w:rsidRPr="00846867">
              <w:rPr>
                <w:b/>
                <w:noProof/>
                <w:sz w:val="22"/>
                <w:szCs w:val="22"/>
              </w:rPr>
              <w:t> </w:t>
            </w:r>
            <w:r w:rsidR="00B00C3B" w:rsidRPr="00846867">
              <w:rPr>
                <w:b/>
                <w:noProof/>
                <w:sz w:val="22"/>
                <w:szCs w:val="22"/>
              </w:rPr>
              <w:t> </w:t>
            </w:r>
            <w:r w:rsidR="00B00C3B" w:rsidRPr="00846867">
              <w:rPr>
                <w:b/>
                <w:noProof/>
                <w:sz w:val="22"/>
                <w:szCs w:val="22"/>
              </w:rPr>
              <w:t> </w:t>
            </w:r>
            <w:r w:rsidR="00B00C3B" w:rsidRPr="00846867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D71611" w:rsidRPr="00846867" w:rsidRDefault="00D71611" w:rsidP="00846867">
            <w:pPr>
              <w:tabs>
                <w:tab w:val="left" w:pos="7088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D71611" w:rsidRPr="00846867" w:rsidTr="00846867">
        <w:trPr>
          <w:trHeight w:val="944"/>
        </w:trPr>
        <w:tc>
          <w:tcPr>
            <w:tcW w:w="5400" w:type="dxa"/>
            <w:tcBorders>
              <w:top w:val="nil"/>
            </w:tcBorders>
            <w:shd w:val="clear" w:color="auto" w:fill="auto"/>
          </w:tcPr>
          <w:p w:rsidR="00D71611" w:rsidRPr="00846867" w:rsidRDefault="00D71611" w:rsidP="00846867">
            <w:pPr>
              <w:tabs>
                <w:tab w:val="left" w:pos="7088"/>
              </w:tabs>
              <w:rPr>
                <w:rFonts w:cs="Helvetica"/>
                <w:sz w:val="22"/>
                <w:szCs w:val="22"/>
              </w:rPr>
            </w:pPr>
            <w:r w:rsidRPr="00846867">
              <w:rPr>
                <w:rFonts w:cs="Helvetica"/>
                <w:sz w:val="22"/>
                <w:szCs w:val="22"/>
              </w:rPr>
              <w:t>Stempel und Unterschrift der Einrichtung</w:t>
            </w:r>
          </w:p>
          <w:p w:rsidR="00D71611" w:rsidRPr="00846867" w:rsidRDefault="00D71611" w:rsidP="00846867">
            <w:pPr>
              <w:tabs>
                <w:tab w:val="left" w:pos="7088"/>
              </w:tabs>
              <w:rPr>
                <w:rFonts w:cs="Helvetica"/>
                <w:sz w:val="22"/>
                <w:szCs w:val="22"/>
              </w:rPr>
            </w:pPr>
          </w:p>
          <w:p w:rsidR="00D71611" w:rsidRPr="00846867" w:rsidRDefault="00D71611" w:rsidP="00846867">
            <w:pPr>
              <w:tabs>
                <w:tab w:val="left" w:pos="7088"/>
              </w:tabs>
              <w:rPr>
                <w:rFonts w:cs="Helvetica"/>
                <w:sz w:val="22"/>
                <w:szCs w:val="22"/>
              </w:rPr>
            </w:pPr>
          </w:p>
          <w:p w:rsidR="00D71611" w:rsidRPr="00846867" w:rsidRDefault="00D71611" w:rsidP="00846867">
            <w:pPr>
              <w:tabs>
                <w:tab w:val="left" w:pos="7088"/>
              </w:tabs>
              <w:rPr>
                <w:rFonts w:cs="Helvetica"/>
                <w:sz w:val="22"/>
                <w:szCs w:val="22"/>
              </w:rPr>
            </w:pPr>
          </w:p>
          <w:p w:rsidR="00D71611" w:rsidRPr="00846867" w:rsidRDefault="00D71611" w:rsidP="00846867">
            <w:pPr>
              <w:tabs>
                <w:tab w:val="right" w:leader="dot" w:pos="4536"/>
              </w:tabs>
              <w:rPr>
                <w:sz w:val="22"/>
                <w:szCs w:val="22"/>
              </w:rPr>
            </w:pPr>
            <w:r w:rsidRPr="00846867">
              <w:rPr>
                <w:sz w:val="22"/>
                <w:szCs w:val="22"/>
              </w:rPr>
              <w:tab/>
            </w:r>
          </w:p>
          <w:p w:rsidR="00D71611" w:rsidRPr="00846867" w:rsidRDefault="00D71611" w:rsidP="00846867">
            <w:pPr>
              <w:tabs>
                <w:tab w:val="left" w:pos="7088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D71611" w:rsidRPr="00846867" w:rsidRDefault="00D71611" w:rsidP="00846867">
            <w:pPr>
              <w:tabs>
                <w:tab w:val="left" w:pos="7088"/>
              </w:tabs>
              <w:rPr>
                <w:sz w:val="22"/>
                <w:szCs w:val="22"/>
              </w:rPr>
            </w:pPr>
            <w:r w:rsidRPr="00846867">
              <w:rPr>
                <w:sz w:val="22"/>
                <w:szCs w:val="22"/>
              </w:rPr>
              <w:t>Bemerkungen:</w:t>
            </w:r>
            <w:r w:rsidR="003569EF" w:rsidRPr="00846867">
              <w:rPr>
                <w:sz w:val="22"/>
                <w:szCs w:val="22"/>
              </w:rPr>
              <w:t xml:space="preserve"> </w:t>
            </w:r>
            <w:r w:rsidR="00B00C3B" w:rsidRPr="0084686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B00C3B" w:rsidRPr="00846867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="003E6D7B" w:rsidRPr="00846867">
              <w:rPr>
                <w:rFonts w:cs="Arial"/>
                <w:bCs/>
                <w:sz w:val="22"/>
                <w:szCs w:val="22"/>
              </w:rPr>
            </w:r>
            <w:r w:rsidR="00B00C3B" w:rsidRPr="00846867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B61167" w:rsidRPr="0084686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B61167" w:rsidRPr="0084686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B61167" w:rsidRPr="0084686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B61167" w:rsidRPr="0084686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B61167" w:rsidRPr="0084686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B00C3B" w:rsidRPr="0084686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BF068C" w:rsidRPr="00D71611" w:rsidRDefault="00BF068C" w:rsidP="00BF068C">
      <w:pPr>
        <w:rPr>
          <w:sz w:val="22"/>
          <w:szCs w:val="22"/>
        </w:rPr>
      </w:pPr>
    </w:p>
    <w:p w:rsidR="00BF068C" w:rsidRPr="00D71611" w:rsidRDefault="00BF068C" w:rsidP="00BF068C">
      <w:pPr>
        <w:rPr>
          <w:sz w:val="22"/>
          <w:szCs w:val="22"/>
        </w:rPr>
      </w:pPr>
      <w:r w:rsidRPr="00D71611">
        <w:rPr>
          <w:b/>
          <w:sz w:val="22"/>
          <w:szCs w:val="22"/>
        </w:rPr>
        <w:t>Die Mitteil</w:t>
      </w:r>
      <w:r w:rsidR="001D3626">
        <w:rPr>
          <w:b/>
          <w:sz w:val="22"/>
          <w:szCs w:val="22"/>
        </w:rPr>
        <w:t>ung ist</w:t>
      </w:r>
      <w:r w:rsidRPr="00D71611">
        <w:rPr>
          <w:b/>
          <w:sz w:val="22"/>
          <w:szCs w:val="22"/>
        </w:rPr>
        <w:t xml:space="preserve"> </w:t>
      </w:r>
      <w:r w:rsidR="001673C6" w:rsidRPr="00D71611">
        <w:rPr>
          <w:b/>
          <w:sz w:val="22"/>
          <w:szCs w:val="22"/>
        </w:rPr>
        <w:t>der</w:t>
      </w:r>
      <w:r w:rsidRPr="00D71611">
        <w:rPr>
          <w:b/>
          <w:sz w:val="22"/>
          <w:szCs w:val="22"/>
        </w:rPr>
        <w:t xml:space="preserve"> Verbindungsstelle IVSE des Kantons Thurgau einz</w:t>
      </w:r>
      <w:r w:rsidRPr="00D71611">
        <w:rPr>
          <w:b/>
          <w:sz w:val="22"/>
          <w:szCs w:val="22"/>
        </w:rPr>
        <w:t>u</w:t>
      </w:r>
      <w:r w:rsidRPr="00D71611">
        <w:rPr>
          <w:b/>
          <w:sz w:val="22"/>
          <w:szCs w:val="22"/>
        </w:rPr>
        <w:t>reichen</w:t>
      </w:r>
    </w:p>
    <w:sectPr w:rsidR="00BF068C" w:rsidRPr="00D71611" w:rsidSect="001673C6">
      <w:type w:val="continuous"/>
      <w:pgSz w:w="11906" w:h="16838" w:code="9"/>
      <w:pgMar w:top="2041" w:right="851" w:bottom="1078" w:left="1701" w:header="652" w:footer="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ED" w:rsidRDefault="00DE69ED">
      <w:r>
        <w:separator/>
      </w:r>
    </w:p>
  </w:endnote>
  <w:endnote w:type="continuationSeparator" w:id="0">
    <w:p w:rsidR="00DE69ED" w:rsidRDefault="00DE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3"/>
      <w:gridCol w:w="198"/>
      <w:gridCol w:w="6"/>
      <w:gridCol w:w="6"/>
    </w:tblGrid>
    <w:tr w:rsidR="001D3626">
      <w:tblPrEx>
        <w:tblCellMar>
          <w:top w:w="0" w:type="dxa"/>
          <w:bottom w:w="0" w:type="dxa"/>
        </w:tblCellMar>
      </w:tblPrEx>
      <w:trPr>
        <w:cantSplit/>
        <w:trHeight w:hRule="exact" w:val="907"/>
      </w:trPr>
      <w:tc>
        <w:tcPr>
          <w:tcW w:w="0" w:type="auto"/>
        </w:tcPr>
        <w:p w:rsidR="001D3626" w:rsidRDefault="003B3637">
          <w:pPr>
            <w:pStyle w:val="Fusszeile1"/>
          </w:pPr>
          <w:r>
            <w:t>Promenaden</w:t>
          </w:r>
          <w:r w:rsidR="001D3626">
            <w:t>strasse 1</w:t>
          </w:r>
          <w:r>
            <w:t>6</w:t>
          </w:r>
          <w:r w:rsidR="001D3626">
            <w:t>, 8510 Frauenfeld</w:t>
          </w:r>
        </w:p>
        <w:p w:rsidR="001D3626" w:rsidRDefault="001D3626">
          <w:pPr>
            <w:pStyle w:val="Fusszeile1"/>
          </w:pPr>
          <w:r>
            <w:t>T +41 58 345 68 20, F +41 58 345 68 21</w:t>
          </w:r>
        </w:p>
        <w:p w:rsidR="001D3626" w:rsidRDefault="001D3626" w:rsidP="00195847">
          <w:pPr>
            <w:pStyle w:val="Fusszeile1"/>
          </w:pPr>
          <w:r>
            <w:t>www.sozialamt.tg.ch</w:t>
          </w:r>
        </w:p>
      </w:tc>
      <w:tc>
        <w:tcPr>
          <w:tcW w:w="198" w:type="dxa"/>
          <w:vAlign w:val="bottom"/>
        </w:tcPr>
        <w:p w:rsidR="001D3626" w:rsidRDefault="001D3626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0" w:type="auto"/>
        </w:tcPr>
        <w:p w:rsidR="001D3626" w:rsidRDefault="001D3626">
          <w:pPr>
            <w:pStyle w:val="Fusszeile1"/>
          </w:pPr>
        </w:p>
        <w:p w:rsidR="001D3626" w:rsidRDefault="001D3626">
          <w:pPr>
            <w:pStyle w:val="Fusszeile1"/>
          </w:pPr>
        </w:p>
        <w:p w:rsidR="001D3626" w:rsidRDefault="001D3626">
          <w:pPr>
            <w:pStyle w:val="Fusszeile1"/>
          </w:pPr>
        </w:p>
        <w:p w:rsidR="001D3626" w:rsidRDefault="001D3626">
          <w:pPr>
            <w:pStyle w:val="Fusszeile1"/>
          </w:pPr>
        </w:p>
      </w:tc>
      <w:tc>
        <w:tcPr>
          <w:tcW w:w="0" w:type="auto"/>
          <w:vAlign w:val="bottom"/>
        </w:tcPr>
        <w:p w:rsidR="001D3626" w:rsidRDefault="001D3626">
          <w:pPr>
            <w:pStyle w:val="Fuzeile"/>
            <w:spacing w:after="240"/>
          </w:pPr>
        </w:p>
      </w:tc>
    </w:tr>
  </w:tbl>
  <w:p w:rsidR="001D3626" w:rsidRDefault="001D3626" w:rsidP="006F012B">
    <w:pPr>
      <w:pStyle w:val="Fuzeile"/>
      <w:spacing w:line="360" w:lineRule="auto"/>
      <w:jc w:val="right"/>
      <w:rPr>
        <w:sz w:val="12"/>
      </w:rPr>
    </w:pPr>
    <w:r>
      <w:rPr>
        <w:sz w:val="12"/>
      </w:rPr>
      <w:t>V201</w:t>
    </w:r>
    <w:r w:rsidR="003B3637">
      <w:rPr>
        <w:sz w:val="12"/>
      </w:rPr>
      <w:t>6</w:t>
    </w:r>
    <w:r>
      <w:rPr>
        <w:sz w:val="12"/>
      </w:rPr>
      <w:t>-</w:t>
    </w:r>
    <w:r w:rsidR="00F62425">
      <w:rPr>
        <w:sz w:val="12"/>
      </w:rPr>
      <w:t>0</w:t>
    </w:r>
    <w:r w:rsidR="003B3637">
      <w:rPr>
        <w:sz w:val="12"/>
      </w:rPr>
      <w:t>4</w:t>
    </w:r>
    <w:r>
      <w:rPr>
        <w:sz w:val="12"/>
      </w:rPr>
      <w:t>-2</w:t>
    </w:r>
    <w:r w:rsidR="003B3637">
      <w:rPr>
        <w:sz w:val="1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ED" w:rsidRDefault="00DE69ED">
      <w:r>
        <w:separator/>
      </w:r>
    </w:p>
  </w:footnote>
  <w:footnote w:type="continuationSeparator" w:id="0">
    <w:p w:rsidR="00DE69ED" w:rsidRDefault="00DE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1D3626">
      <w:tblPrEx>
        <w:tblCellMar>
          <w:top w:w="0" w:type="dxa"/>
          <w:bottom w:w="0" w:type="dxa"/>
        </w:tblCellMar>
      </w:tblPrEx>
      <w:trPr>
        <w:cantSplit/>
        <w:trHeight w:hRule="exact" w:val="1304"/>
      </w:trPr>
      <w:tc>
        <w:tcPr>
          <w:tcW w:w="6910" w:type="dxa"/>
        </w:tcPr>
        <w:p w:rsidR="001D3626" w:rsidRDefault="001D3626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1D3626" w:rsidRDefault="00DB4CEB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30350" cy="520700"/>
                <wp:effectExtent l="0" t="0" r="0" b="0"/>
                <wp:docPr id="3" name="Bild 3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3626" w:rsidRDefault="001D3626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D2C3E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D2C3E">
      <w:rPr>
        <w:rStyle w:val="Seitenzahl"/>
        <w:noProof/>
      </w:rPr>
      <w:t>1</w:t>
    </w:r>
    <w:r>
      <w:rPr>
        <w:rStyle w:val="Seitenzahl"/>
      </w:rPr>
      <w:fldChar w:fldCharType="end"/>
    </w:r>
  </w:p>
  <w:p w:rsidR="001D3626" w:rsidRDefault="001D36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1D3626">
      <w:tblPrEx>
        <w:tblCellMar>
          <w:top w:w="0" w:type="dxa"/>
          <w:bottom w:w="0" w:type="dxa"/>
        </w:tblCellMar>
      </w:tblPrEx>
      <w:trPr>
        <w:cantSplit/>
        <w:trHeight w:hRule="exact" w:val="1304"/>
      </w:trPr>
      <w:tc>
        <w:tcPr>
          <w:tcW w:w="5783" w:type="dxa"/>
        </w:tcPr>
        <w:p w:rsidR="001D3626" w:rsidRDefault="001D3626" w:rsidP="000B059B">
          <w:pPr>
            <w:pStyle w:val="CIKopfzeile1"/>
          </w:pPr>
          <w:r>
            <w:t>Sozialamt</w:t>
          </w:r>
        </w:p>
        <w:p w:rsidR="001D3626" w:rsidRPr="002F4F24" w:rsidRDefault="001D3626">
          <w:pPr>
            <w:pStyle w:val="CIKopfzeile2"/>
            <w:rPr>
              <w:lang w:val="it-IT"/>
            </w:rPr>
          </w:pPr>
          <w:r w:rsidRPr="002F4F24">
            <w:t>Verbindungsstelle IVSE</w:t>
          </w:r>
        </w:p>
      </w:tc>
      <w:tc>
        <w:tcPr>
          <w:tcW w:w="1236" w:type="dxa"/>
        </w:tcPr>
        <w:p w:rsidR="001D3626" w:rsidRDefault="001D3626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1D3626" w:rsidRDefault="00DB4CEB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11300" cy="520700"/>
                <wp:effectExtent l="0" t="0" r="0" b="0"/>
                <wp:docPr id="1" name="Bild 1" descr="2013-12-04_TG_Logo_für_Excel-Datei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3-12-04_TG_Logo_für_Excel-Datei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3626" w:rsidRDefault="001D3626">
    <w:pPr>
      <w:pStyle w:val="Kopfzeile"/>
      <w:spacing w:line="240" w:lineRule="aut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5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9B"/>
    <w:rsid w:val="000334B7"/>
    <w:rsid w:val="00040EBF"/>
    <w:rsid w:val="0004355C"/>
    <w:rsid w:val="000818E8"/>
    <w:rsid w:val="00085A88"/>
    <w:rsid w:val="0009379E"/>
    <w:rsid w:val="00094735"/>
    <w:rsid w:val="000A2B1F"/>
    <w:rsid w:val="000B059B"/>
    <w:rsid w:val="000B74C7"/>
    <w:rsid w:val="000E45B8"/>
    <w:rsid w:val="000F4539"/>
    <w:rsid w:val="00124DDE"/>
    <w:rsid w:val="0015487A"/>
    <w:rsid w:val="001571AB"/>
    <w:rsid w:val="001673C6"/>
    <w:rsid w:val="00195847"/>
    <w:rsid w:val="001B374C"/>
    <w:rsid w:val="001D1FA9"/>
    <w:rsid w:val="001D3626"/>
    <w:rsid w:val="00246D91"/>
    <w:rsid w:val="00247ED4"/>
    <w:rsid w:val="00257908"/>
    <w:rsid w:val="002820EA"/>
    <w:rsid w:val="002F4F24"/>
    <w:rsid w:val="003256C0"/>
    <w:rsid w:val="00330F89"/>
    <w:rsid w:val="003507E7"/>
    <w:rsid w:val="003569EF"/>
    <w:rsid w:val="00372AE0"/>
    <w:rsid w:val="003B3637"/>
    <w:rsid w:val="003C5E43"/>
    <w:rsid w:val="003E6D7B"/>
    <w:rsid w:val="004279C1"/>
    <w:rsid w:val="0044038D"/>
    <w:rsid w:val="004A7CD3"/>
    <w:rsid w:val="004E342E"/>
    <w:rsid w:val="005C0911"/>
    <w:rsid w:val="005D2C3E"/>
    <w:rsid w:val="00634EC3"/>
    <w:rsid w:val="006468D8"/>
    <w:rsid w:val="006F012B"/>
    <w:rsid w:val="00730E9C"/>
    <w:rsid w:val="007603B4"/>
    <w:rsid w:val="0080510A"/>
    <w:rsid w:val="00807D9D"/>
    <w:rsid w:val="00825C93"/>
    <w:rsid w:val="00846867"/>
    <w:rsid w:val="00894067"/>
    <w:rsid w:val="008968D1"/>
    <w:rsid w:val="00905142"/>
    <w:rsid w:val="00912A0D"/>
    <w:rsid w:val="00937961"/>
    <w:rsid w:val="00955062"/>
    <w:rsid w:val="009916E8"/>
    <w:rsid w:val="009B1961"/>
    <w:rsid w:val="00A33E5D"/>
    <w:rsid w:val="00B00C3B"/>
    <w:rsid w:val="00B61167"/>
    <w:rsid w:val="00B82F98"/>
    <w:rsid w:val="00BC178F"/>
    <w:rsid w:val="00BE00B7"/>
    <w:rsid w:val="00BF068C"/>
    <w:rsid w:val="00CC11C8"/>
    <w:rsid w:val="00D564AF"/>
    <w:rsid w:val="00D634F3"/>
    <w:rsid w:val="00D71611"/>
    <w:rsid w:val="00DB4CEB"/>
    <w:rsid w:val="00DD6353"/>
    <w:rsid w:val="00DE69ED"/>
    <w:rsid w:val="00E37224"/>
    <w:rsid w:val="00E445AD"/>
    <w:rsid w:val="00EC1781"/>
    <w:rsid w:val="00EC1ACE"/>
    <w:rsid w:val="00ED08DF"/>
    <w:rsid w:val="00F60770"/>
    <w:rsid w:val="00F62425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rsid w:val="000B05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BF068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GRKopf">
    <w:name w:val="GR_Kopf"/>
    <w:basedOn w:val="Standard"/>
    <w:rsid w:val="000B059B"/>
    <w:pPr>
      <w:tabs>
        <w:tab w:val="right" w:pos="9299"/>
      </w:tabs>
      <w:spacing w:line="240" w:lineRule="auto"/>
    </w:pPr>
    <w:rPr>
      <w:sz w:val="22"/>
      <w:szCs w:val="20"/>
      <w:lang w:eastAsia="de-CH"/>
    </w:rPr>
  </w:style>
  <w:style w:type="paragraph" w:customStyle="1" w:styleId="CIberschrift">
    <w:name w:val="CIÜberschrift"/>
    <w:basedOn w:val="berschrift1"/>
  </w:style>
  <w:style w:type="paragraph" w:customStyle="1" w:styleId="Mailadresse">
    <w:name w:val="Mailadresse"/>
    <w:basedOn w:val="Standard"/>
    <w:rsid w:val="000B059B"/>
    <w:pPr>
      <w:tabs>
        <w:tab w:val="left" w:pos="2268"/>
      </w:tabs>
      <w:spacing w:line="240" w:lineRule="auto"/>
    </w:pPr>
    <w:rPr>
      <w:sz w:val="16"/>
      <w:szCs w:val="20"/>
      <w:lang w:eastAsia="de-CH"/>
    </w:rPr>
  </w:style>
  <w:style w:type="table" w:styleId="Tabellenraster">
    <w:name w:val="Table Grid"/>
    <w:basedOn w:val="NormaleTabelle"/>
    <w:rsid w:val="00D7161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63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rsid w:val="000B05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BF068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GRKopf">
    <w:name w:val="GR_Kopf"/>
    <w:basedOn w:val="Standard"/>
    <w:rsid w:val="000B059B"/>
    <w:pPr>
      <w:tabs>
        <w:tab w:val="right" w:pos="9299"/>
      </w:tabs>
      <w:spacing w:line="240" w:lineRule="auto"/>
    </w:pPr>
    <w:rPr>
      <w:sz w:val="22"/>
      <w:szCs w:val="20"/>
      <w:lang w:eastAsia="de-CH"/>
    </w:rPr>
  </w:style>
  <w:style w:type="paragraph" w:customStyle="1" w:styleId="CIberschrift">
    <w:name w:val="CIÜberschrift"/>
    <w:basedOn w:val="berschrift1"/>
  </w:style>
  <w:style w:type="paragraph" w:customStyle="1" w:styleId="Mailadresse">
    <w:name w:val="Mailadresse"/>
    <w:basedOn w:val="Standard"/>
    <w:rsid w:val="000B059B"/>
    <w:pPr>
      <w:tabs>
        <w:tab w:val="left" w:pos="2268"/>
      </w:tabs>
      <w:spacing w:line="240" w:lineRule="auto"/>
    </w:pPr>
    <w:rPr>
      <w:sz w:val="16"/>
      <w:szCs w:val="20"/>
      <w:lang w:eastAsia="de-CH"/>
    </w:rPr>
  </w:style>
  <w:style w:type="table" w:styleId="Tabellenraster">
    <w:name w:val="Table Grid"/>
    <w:basedOn w:val="NormaleTabelle"/>
    <w:rsid w:val="00D7161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63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74252F07.dotm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soabie</cp:lastModifiedBy>
  <cp:revision>3</cp:revision>
  <cp:lastPrinted>2016-04-28T09:46:00Z</cp:lastPrinted>
  <dcterms:created xsi:type="dcterms:W3CDTF">2016-04-28T09:49:00Z</dcterms:created>
  <dcterms:modified xsi:type="dcterms:W3CDTF">2016-04-28T09:50:00Z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gisela.rehmann@tg.ch</vt:lpwstr>
  </property>
  <property fmtid="{D5CDD505-2E9C-101B-9397-08002B2CF9AE}" pid="3" name="FSC#COOELAK@1.1001:CurrentUserRolePos">
    <vt:lpwstr>Sachbearbeiter/-in</vt:lpwstr>
  </property>
  <property fmtid="{D5CDD505-2E9C-101B-9397-08002B2CF9AE}" pid="4" name="FSC#FSCIBISDOCPROPS@15.1400:DossierRef">
    <vt:lpwstr>FSO/04.05/2007/00163</vt:lpwstr>
  </property>
  <property fmtid="{D5CDD505-2E9C-101B-9397-08002B2CF9AE}" pid="5" name="FSC$NOVIRTUALATTRS">
    <vt:lpwstr/>
  </property>
  <property fmtid="{D5CDD505-2E9C-101B-9397-08002B2CF9AE}" pid="6" name="COO$NOVIRTUALATTRS">
    <vt:lpwstr/>
  </property>
  <property fmtid="{D5CDD505-2E9C-101B-9397-08002B2CF9AE}" pid="7" name="FSC$NOUSEREXPRESSIONS">
    <vt:lpwstr/>
  </property>
  <property fmtid="{D5CDD505-2E9C-101B-9397-08002B2CF9AE}" pid="8" name="COO$NOUSEREXPRESSIONS">
    <vt:lpwstr/>
  </property>
  <property fmtid="{D5CDD505-2E9C-101B-9397-08002B2CF9AE}" pid="9" name="FSC$NOPARSEFILE">
    <vt:lpwstr/>
  </property>
  <property fmtid="{D5CDD505-2E9C-101B-9397-08002B2CF9AE}" pid="10" name="COO$NOPARSEFILE">
    <vt:lpwstr/>
  </property>
  <property fmtid="{D5CDD505-2E9C-101B-9397-08002B2CF9AE}" pid="11" name="FSC#COOSYSTEM@1.1:Container">
    <vt:lpwstr>COO.2103.100.8.1182695</vt:lpwstr>
  </property>
  <property fmtid="{D5CDD505-2E9C-101B-9397-08002B2CF9AE}" pid="12" name="FSC#FSCIBISDOCPROPS@15.1400:Objectname">
    <vt:lpwstr>Wechsel zivilrechtlicher Wohnsitz</vt:lpwstr>
  </property>
  <property fmtid="{D5CDD505-2E9C-101B-9397-08002B2CF9AE}" pid="13" name="FSC#FSCIBISDOCPROPS@15.1400:Subject">
    <vt:lpwstr>IVSE</vt:lpwstr>
  </property>
  <property fmtid="{D5CDD505-2E9C-101B-9397-08002B2CF9AE}" pid="14" name="FSC#FSCIBISDOCPROPS@15.1400:Owner">
    <vt:lpwstr>Brandes, Elli</vt:lpwstr>
  </property>
  <property fmtid="{D5CDD505-2E9C-101B-9397-08002B2CF9AE}" pid="15" name="FSC#FSCIBISDOCPROPS@15.1400:OwnerAbbreviation">
    <vt:lpwstr/>
  </property>
  <property fmtid="{D5CDD505-2E9C-101B-9397-08002B2CF9AE}" pid="16" name="FSC#FSCIBISDOCPROPS@15.1400:GroupShortName">
    <vt:lpwstr>FSO</vt:lpwstr>
  </property>
  <property fmtid="{D5CDD505-2E9C-101B-9397-08002B2CF9AE}" pid="17" name="FSC#FSCIBISDOCPROPS@15.1400:TopLevelSubfileName">
    <vt:lpwstr>Definitive Formulare (014)</vt:lpwstr>
  </property>
  <property fmtid="{D5CDD505-2E9C-101B-9397-08002B2CF9AE}" pid="18" name="FSC#FSCIBISDOCPROPS@15.1400:TopLevelSubfileNumber">
    <vt:lpwstr>14</vt:lpwstr>
  </property>
  <property fmtid="{D5CDD505-2E9C-101B-9397-08002B2CF9AE}" pid="19" name="FSC#FSCIBISDOCPROPS@15.1400:TitleSubFile">
    <vt:lpwstr>Definitive Formulare</vt:lpwstr>
  </property>
  <property fmtid="{D5CDD505-2E9C-101B-9397-08002B2CF9AE}" pid="20" name="FSC#FSCIBISDOCPROPS@15.1400:TopLevelDossierName">
    <vt:lpwstr>0163/2007/FSO IVSE</vt:lpwstr>
  </property>
  <property fmtid="{D5CDD505-2E9C-101B-9397-08002B2CF9AE}" pid="21" name="FSC#FSCIBISDOCPROPS@15.1400:TopLevelDossierNumber">
    <vt:lpwstr>163</vt:lpwstr>
  </property>
  <property fmtid="{D5CDD505-2E9C-101B-9397-08002B2CF9AE}" pid="22" name="FSC#FSCIBISDOCPROPS@15.1400:TopLevelDossierYear">
    <vt:lpwstr>2007</vt:lpwstr>
  </property>
  <property fmtid="{D5CDD505-2E9C-101B-9397-08002B2CF9AE}" pid="23" name="FSC#FSCIBISDOCPROPS@15.1400:TopLevelDossierTitel">
    <vt:lpwstr>IVSE</vt:lpwstr>
  </property>
  <property fmtid="{D5CDD505-2E9C-101B-9397-08002B2CF9AE}" pid="24" name="FSC#FSCIBISDOCPROPS@15.1400:TopLevelDossierRespOrgShortname">
    <vt:lpwstr>FSO</vt:lpwstr>
  </property>
  <property fmtid="{D5CDD505-2E9C-101B-9397-08002B2CF9AE}" pid="25" name="FSC#FSCIBISDOCPROPS@15.1400:TopLevelDossierResponsible">
    <vt:lpwstr>Meili, Franziska</vt:lpwstr>
  </property>
  <property fmtid="{D5CDD505-2E9C-101B-9397-08002B2CF9AE}" pid="26" name="FSC#FSCIBISDOCPROPS@15.1400:TopLevelSubjectGroupPosNumber">
    <vt:lpwstr>04.05</vt:lpwstr>
  </property>
  <property fmtid="{D5CDD505-2E9C-101B-9397-08002B2CF9AE}" pid="27" name="FSC#COOELAK@1.1001:Subject">
    <vt:lpwstr/>
  </property>
  <property fmtid="{D5CDD505-2E9C-101B-9397-08002B2CF9AE}" pid="28" name="FSC#COOELAK@1.1001:FileReference">
    <vt:lpwstr>0163/2007/FSO IVSE</vt:lpwstr>
  </property>
  <property fmtid="{D5CDD505-2E9C-101B-9397-08002B2CF9AE}" pid="29" name="FSC#COOELAK@1.1001:FileRefYear">
    <vt:lpwstr>2007</vt:lpwstr>
  </property>
  <property fmtid="{D5CDD505-2E9C-101B-9397-08002B2CF9AE}" pid="30" name="FSC#COOELAK@1.1001:FileRefOrdinal">
    <vt:lpwstr>163</vt:lpwstr>
  </property>
  <property fmtid="{D5CDD505-2E9C-101B-9397-08002B2CF9AE}" pid="31" name="FSC#COOELAK@1.1001:FileRefOU">
    <vt:lpwstr/>
  </property>
  <property fmtid="{D5CDD505-2E9C-101B-9397-08002B2CF9AE}" pid="32" name="FSC#COOELAK@1.1001:Organization">
    <vt:lpwstr/>
  </property>
  <property fmtid="{D5CDD505-2E9C-101B-9397-08002B2CF9AE}" pid="33" name="FSC#COOELAK@1.1001:Owner">
    <vt:lpwstr> Brandes</vt:lpwstr>
  </property>
  <property fmtid="{D5CDD505-2E9C-101B-9397-08002B2CF9AE}" pid="34" name="FSC#COOELAK@1.1001:OwnerExtension">
    <vt:lpwstr>+41 52 724 26 75</vt:lpwstr>
  </property>
  <property fmtid="{D5CDD505-2E9C-101B-9397-08002B2CF9AE}" pid="35" name="FSC#COOELAK@1.1001:OwnerFaxExtension">
    <vt:lpwstr/>
  </property>
  <property fmtid="{D5CDD505-2E9C-101B-9397-08002B2CF9AE}" pid="36" name="FSC#COOELAK@1.1001:DispatchedBy">
    <vt:lpwstr/>
  </property>
  <property fmtid="{D5CDD505-2E9C-101B-9397-08002B2CF9AE}" pid="37" name="FSC#COOELAK@1.1001:DispatchedAt">
    <vt:lpwstr/>
  </property>
  <property fmtid="{D5CDD505-2E9C-101B-9397-08002B2CF9AE}" pid="38" name="FSC#COOELAK@1.1001:ApprovedBy">
    <vt:lpwstr/>
  </property>
  <property fmtid="{D5CDD505-2E9C-101B-9397-08002B2CF9AE}" pid="39" name="FSC#COOELAK@1.1001:ApprovedAt">
    <vt:lpwstr/>
  </property>
  <property fmtid="{D5CDD505-2E9C-101B-9397-08002B2CF9AE}" pid="40" name="FSC#COOELAK@1.1001:Department">
    <vt:lpwstr>Fürsorgeamt (FSO)</vt:lpwstr>
  </property>
  <property fmtid="{D5CDD505-2E9C-101B-9397-08002B2CF9AE}" pid="41" name="FSC#COOELAK@1.1001:CreatedAt">
    <vt:lpwstr>02.06.2008 10:58:08</vt:lpwstr>
  </property>
  <property fmtid="{D5CDD505-2E9C-101B-9397-08002B2CF9AE}" pid="42" name="FSC#COOELAK@1.1001:OU">
    <vt:lpwstr>Fürsorgeamt (FSO)</vt:lpwstr>
  </property>
  <property fmtid="{D5CDD505-2E9C-101B-9397-08002B2CF9AE}" pid="43" name="FSC#COOELAK@1.1001:Priority">
    <vt:lpwstr/>
  </property>
  <property fmtid="{D5CDD505-2E9C-101B-9397-08002B2CF9AE}" pid="44" name="FSC#COOELAK@1.1001:ObjBarCode">
    <vt:lpwstr>*COO.2103.100.8.1182695*</vt:lpwstr>
  </property>
  <property fmtid="{D5CDD505-2E9C-101B-9397-08002B2CF9AE}" pid="45" name="FSC#COOELAK@1.1001:RefBarCode">
    <vt:lpwstr>*Wechsel zivilrechtlicher Wohnsitz*</vt:lpwstr>
  </property>
  <property fmtid="{D5CDD505-2E9C-101B-9397-08002B2CF9AE}" pid="46" name="FSC#COOELAK@1.1001:FileRefBarCode">
    <vt:lpwstr>*0163/2007/FSO IVSE*</vt:lpwstr>
  </property>
  <property fmtid="{D5CDD505-2E9C-101B-9397-08002B2CF9AE}" pid="47" name="FSC#COOELAK@1.1001:ExternalRef">
    <vt:lpwstr/>
  </property>
  <property fmtid="{D5CDD505-2E9C-101B-9397-08002B2CF9AE}" pid="48" name="FSC#COOELAK@1.1001:IncomingNumber">
    <vt:lpwstr/>
  </property>
  <property fmtid="{D5CDD505-2E9C-101B-9397-08002B2CF9AE}" pid="49" name="FSC#COOELAK@1.1001:IncomingSubject">
    <vt:lpwstr/>
  </property>
  <property fmtid="{D5CDD505-2E9C-101B-9397-08002B2CF9AE}" pid="50" name="FSC#COOELAK@1.1001:ProcessResponsible">
    <vt:lpwstr/>
  </property>
  <property fmtid="{D5CDD505-2E9C-101B-9397-08002B2CF9AE}" pid="51" name="FSC#COOELAK@1.1001:ProcessResponsiblePhone">
    <vt:lpwstr/>
  </property>
  <property fmtid="{D5CDD505-2E9C-101B-9397-08002B2CF9AE}" pid="52" name="FSC#COOELAK@1.1001:ProcessResponsibleMail">
    <vt:lpwstr/>
  </property>
  <property fmtid="{D5CDD505-2E9C-101B-9397-08002B2CF9AE}" pid="53" name="FSC#COOELAK@1.1001:ProcessResponsibleFax">
    <vt:lpwstr/>
  </property>
  <property fmtid="{D5CDD505-2E9C-101B-9397-08002B2CF9AE}" pid="54" name="FSC#COOELAK@1.1001:ApproverFirstName">
    <vt:lpwstr/>
  </property>
  <property fmtid="{D5CDD505-2E9C-101B-9397-08002B2CF9AE}" pid="55" name="FSC#COOELAK@1.1001:ApproverSurName">
    <vt:lpwstr/>
  </property>
  <property fmtid="{D5CDD505-2E9C-101B-9397-08002B2CF9AE}" pid="56" name="FSC#COOELAK@1.1001:ApproverTitle">
    <vt:lpwstr/>
  </property>
  <property fmtid="{D5CDD505-2E9C-101B-9397-08002B2CF9AE}" pid="57" name="FSC#COOELAK@1.1001:ExternalDate">
    <vt:lpwstr/>
  </property>
  <property fmtid="{D5CDD505-2E9C-101B-9397-08002B2CF9AE}" pid="58" name="FSC#COOELAK@1.1001:SettlementApprovedAt">
    <vt:lpwstr/>
  </property>
  <property fmtid="{D5CDD505-2E9C-101B-9397-08002B2CF9AE}" pid="59" name="FSC#COOELAK@1.1001:BaseNumber">
    <vt:lpwstr>04.05</vt:lpwstr>
  </property>
  <property fmtid="{D5CDD505-2E9C-101B-9397-08002B2CF9AE}" pid="60" name="FSC#ELAKGOV@1.1001:PersonalSubjGender">
    <vt:lpwstr/>
  </property>
  <property fmtid="{D5CDD505-2E9C-101B-9397-08002B2CF9AE}" pid="61" name="FSC#ELAKGOV@1.1001:PersonalSubjFirstName">
    <vt:lpwstr/>
  </property>
  <property fmtid="{D5CDD505-2E9C-101B-9397-08002B2CF9AE}" pid="62" name="FSC#ELAKGOV@1.1001:PersonalSubjSurName">
    <vt:lpwstr/>
  </property>
  <property fmtid="{D5CDD505-2E9C-101B-9397-08002B2CF9AE}" pid="63" name="FSC#ELAKGOV@1.1001:PersonalSubjSalutation">
    <vt:lpwstr/>
  </property>
  <property fmtid="{D5CDD505-2E9C-101B-9397-08002B2CF9AE}" pid="64" name="FSC#ELAKGOV@1.1001:PersonalSubjAddress">
    <vt:lpwstr/>
  </property>
  <property fmtid="{D5CDD505-2E9C-101B-9397-08002B2CF9AE}" pid="65" name="FSC#FSCIBISDOCPROPS@15.1400:RRBNumber">
    <vt:lpwstr>Nicht verfügbar</vt:lpwstr>
  </property>
  <property fmtid="{D5CDD505-2E9C-101B-9397-08002B2CF9AE}" pid="66" name="FSC#FSCIBISDOCPROPS@15.1400:RRSessionDate">
    <vt:lpwstr>Nicht verfügbar</vt:lpwstr>
  </property>
</Properties>
</file>